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 xml:space="preserve">Начальнику государственного казенного учреждения области – управления </w:t>
      </w:r>
      <w:r>
        <w:rPr>
          <w:sz w:val="24"/>
        </w:rPr>
        <w:t>социальной защиты населения по г. Сковородино и Сковородинскому району</w:t>
      </w:r>
    </w:p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 xml:space="preserve"> 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7518"/>
      </w:tblGrid>
      <w:tr w:rsidR="00516A80" w:rsidRPr="000F2E33" w:rsidTr="001E7204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0F2E33" w:rsidRDefault="00516A80" w:rsidP="00667A11">
            <w:pPr>
              <w:rPr>
                <w:sz w:val="24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0F2E33" w:rsidRDefault="00516A80" w:rsidP="00667A11">
            <w:pPr>
              <w:ind w:left="-2136"/>
              <w:jc w:val="center"/>
              <w:rPr>
                <w:b/>
                <w:sz w:val="24"/>
              </w:rPr>
            </w:pPr>
            <w:r w:rsidRPr="000F2E33">
              <w:rPr>
                <w:b/>
                <w:sz w:val="24"/>
              </w:rPr>
              <w:t>ЗАЯВЛЕНИЕ</w:t>
            </w:r>
          </w:p>
        </w:tc>
      </w:tr>
      <w:tr w:rsidR="00516A80" w:rsidRPr="000F2E33" w:rsidTr="001E7204"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A80" w:rsidRDefault="00516A80" w:rsidP="00667A11">
            <w:pPr>
              <w:jc w:val="center"/>
              <w:rPr>
                <w:b/>
                <w:sz w:val="24"/>
              </w:rPr>
            </w:pPr>
            <w:r w:rsidRPr="000F2E33">
              <w:rPr>
                <w:b/>
                <w:sz w:val="24"/>
              </w:rPr>
              <w:t xml:space="preserve">о назначении </w:t>
            </w:r>
            <w:r>
              <w:rPr>
                <w:b/>
                <w:sz w:val="24"/>
              </w:rPr>
              <w:t>ежемесячной выплаты</w:t>
            </w:r>
          </w:p>
          <w:p w:rsidR="00516A80" w:rsidRDefault="00516A80" w:rsidP="00667A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 связи с рождением (усыновлением) первого ребенка</w:t>
            </w:r>
            <w:r w:rsidRPr="000F2E33">
              <w:rPr>
                <w:b/>
                <w:sz w:val="24"/>
              </w:rPr>
              <w:t xml:space="preserve"> </w:t>
            </w:r>
          </w:p>
          <w:p w:rsidR="00516A80" w:rsidRPr="000F2E33" w:rsidRDefault="00516A80" w:rsidP="00667A11">
            <w:pPr>
              <w:jc w:val="center"/>
              <w:rPr>
                <w:b/>
                <w:sz w:val="24"/>
              </w:rPr>
            </w:pPr>
          </w:p>
        </w:tc>
      </w:tr>
    </w:tbl>
    <w:p w:rsidR="00516A80" w:rsidRDefault="00516A80" w:rsidP="00667A11">
      <w:pPr>
        <w:jc w:val="both"/>
      </w:pPr>
      <w:r>
        <w:t>__________________________________________________________________</w:t>
      </w:r>
    </w:p>
    <w:p w:rsidR="00516A80" w:rsidRDefault="00516A80" w:rsidP="00667A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 </w:t>
      </w:r>
      <w:r w:rsidRPr="00FC5E0B">
        <w:rPr>
          <w:sz w:val="20"/>
          <w:szCs w:val="20"/>
        </w:rPr>
        <w:t xml:space="preserve">(в скобках </w:t>
      </w:r>
      <w:r>
        <w:rPr>
          <w:sz w:val="20"/>
          <w:szCs w:val="20"/>
        </w:rPr>
        <w:t>иные фамилии в случае изменения</w:t>
      </w:r>
      <w:r w:rsidRPr="00FC5E0B">
        <w:rPr>
          <w:sz w:val="20"/>
          <w:szCs w:val="20"/>
        </w:rPr>
        <w:t>), имя отчество (при наличии) заявителя)</w:t>
      </w:r>
    </w:p>
    <w:p w:rsidR="00516A80" w:rsidRPr="00DE4370" w:rsidRDefault="00516A80" w:rsidP="00667A11">
      <w:pPr>
        <w:rPr>
          <w:sz w:val="24"/>
        </w:rPr>
      </w:pPr>
      <w:r w:rsidRPr="00DE4370">
        <w:rPr>
          <w:sz w:val="24"/>
        </w:rPr>
        <w:t>Дата рождения_______________________________________________________</w:t>
      </w:r>
      <w:r>
        <w:rPr>
          <w:sz w:val="24"/>
        </w:rPr>
        <w:t>__________</w:t>
      </w:r>
    </w:p>
    <w:p w:rsidR="00516A80" w:rsidRPr="00B47362" w:rsidRDefault="00516A80" w:rsidP="00667A11">
      <w:pPr>
        <w:jc w:val="center"/>
        <w:rPr>
          <w:sz w:val="20"/>
          <w:szCs w:val="20"/>
        </w:rPr>
      </w:pPr>
      <w:r w:rsidRPr="00B47362">
        <w:rPr>
          <w:sz w:val="20"/>
          <w:szCs w:val="20"/>
        </w:rPr>
        <w:t>(число, месяц, год рождения заявителя)</w:t>
      </w:r>
    </w:p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>Документ, удостоверяющий личность заявителя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6"/>
        <w:gridCol w:w="858"/>
        <w:gridCol w:w="1440"/>
        <w:gridCol w:w="900"/>
        <w:gridCol w:w="1620"/>
        <w:gridCol w:w="1620"/>
        <w:gridCol w:w="1080"/>
      </w:tblGrid>
      <w:tr w:rsidR="00516A80" w:rsidRPr="00DE4370" w:rsidTr="001E7204"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jc w:val="center"/>
              <w:rPr>
                <w:sz w:val="24"/>
              </w:rPr>
            </w:pPr>
          </w:p>
          <w:p w:rsidR="00516A80" w:rsidRPr="00DE4370" w:rsidRDefault="00516A80" w:rsidP="00667A11">
            <w:pPr>
              <w:ind w:left="-108"/>
              <w:jc w:val="center"/>
              <w:rPr>
                <w:sz w:val="24"/>
              </w:rPr>
            </w:pPr>
            <w:r w:rsidRPr="00DE4370">
              <w:rPr>
                <w:sz w:val="24"/>
              </w:rPr>
              <w:t>_______________</w:t>
            </w:r>
          </w:p>
          <w:p w:rsidR="00516A80" w:rsidRPr="00DE4370" w:rsidRDefault="00516A80" w:rsidP="00667A11">
            <w:pPr>
              <w:jc w:val="center"/>
              <w:rPr>
                <w:sz w:val="24"/>
                <w:vertAlign w:val="superscript"/>
              </w:rPr>
            </w:pPr>
            <w:r w:rsidRPr="00DE4370">
              <w:rPr>
                <w:sz w:val="24"/>
                <w:vertAlign w:val="superscript"/>
              </w:rPr>
              <w:t>(вид документа)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  <w:p w:rsidR="00516A80" w:rsidRPr="00DE4370" w:rsidRDefault="00516A80" w:rsidP="00667A11">
            <w:pPr>
              <w:rPr>
                <w:sz w:val="24"/>
              </w:rPr>
            </w:pPr>
            <w:r w:rsidRPr="00DE4370">
              <w:rPr>
                <w:sz w:val="24"/>
              </w:rPr>
              <w:t>серия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jc w:val="both"/>
              <w:rPr>
                <w:sz w:val="24"/>
              </w:rPr>
            </w:pPr>
          </w:p>
          <w:p w:rsidR="00516A80" w:rsidRPr="00DE4370" w:rsidRDefault="00516A80" w:rsidP="00667A11">
            <w:pPr>
              <w:rPr>
                <w:sz w:val="24"/>
              </w:rPr>
            </w:pPr>
            <w:r w:rsidRPr="00DE4370">
              <w:rPr>
                <w:sz w:val="24"/>
              </w:rPr>
              <w:t>номер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  <w:p w:rsidR="00516A80" w:rsidRPr="00DE4370" w:rsidRDefault="00516A80" w:rsidP="00667A11">
            <w:pPr>
              <w:rPr>
                <w:sz w:val="24"/>
              </w:rPr>
            </w:pPr>
            <w:r w:rsidRPr="00DE4370">
              <w:rPr>
                <w:sz w:val="24"/>
              </w:rPr>
              <w:t>дата выдачи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</w:tr>
      <w:tr w:rsidR="00516A80" w:rsidRPr="00DE4370" w:rsidTr="001E7204">
        <w:trPr>
          <w:trHeight w:val="359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  <w:tc>
          <w:tcPr>
            <w:tcW w:w="6438" w:type="dxa"/>
            <w:gridSpan w:val="5"/>
            <w:tcBorders>
              <w:top w:val="nil"/>
              <w:left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  <w:p w:rsidR="00516A80" w:rsidRPr="00DE4370" w:rsidRDefault="00516A80" w:rsidP="00667A11">
            <w:pPr>
              <w:rPr>
                <w:sz w:val="24"/>
              </w:rPr>
            </w:pPr>
            <w:r w:rsidRPr="00DE4370">
              <w:rPr>
                <w:sz w:val="24"/>
              </w:rPr>
              <w:t>кем выдан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</w:tr>
      <w:tr w:rsidR="00516A80" w:rsidRPr="00DE4370" w:rsidTr="001E7204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  <w:p w:rsidR="00516A80" w:rsidRPr="00DE4370" w:rsidRDefault="00516A80" w:rsidP="00667A11">
            <w:pPr>
              <w:rPr>
                <w:sz w:val="24"/>
              </w:rPr>
            </w:pPr>
          </w:p>
        </w:tc>
        <w:tc>
          <w:tcPr>
            <w:tcW w:w="7518" w:type="dxa"/>
            <w:gridSpan w:val="6"/>
            <w:tcBorders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</w:tr>
      <w:tr w:rsidR="00516A80" w:rsidRPr="00DE4370" w:rsidTr="001E7204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  <w:tc>
          <w:tcPr>
            <w:tcW w:w="7518" w:type="dxa"/>
            <w:gridSpan w:val="6"/>
            <w:tcBorders>
              <w:left w:val="nil"/>
              <w:bottom w:val="nil"/>
              <w:right w:val="nil"/>
            </w:tcBorders>
          </w:tcPr>
          <w:p w:rsidR="00516A80" w:rsidRPr="00DE4370" w:rsidRDefault="00516A80" w:rsidP="00667A11">
            <w:pPr>
              <w:rPr>
                <w:sz w:val="24"/>
              </w:rPr>
            </w:pPr>
          </w:p>
        </w:tc>
      </w:tr>
    </w:tbl>
    <w:p w:rsidR="00516A80" w:rsidRDefault="00516A80" w:rsidP="00667A11">
      <w:pPr>
        <w:rPr>
          <w:sz w:val="24"/>
        </w:rPr>
      </w:pPr>
      <w:r>
        <w:rPr>
          <w:sz w:val="24"/>
        </w:rPr>
        <w:t>Гражданство заявителя__________________________________________________________</w:t>
      </w:r>
    </w:p>
    <w:p w:rsidR="00516A80" w:rsidRDefault="00516A80" w:rsidP="00667A11">
      <w:pPr>
        <w:rPr>
          <w:sz w:val="24"/>
        </w:rPr>
      </w:pPr>
      <w:r>
        <w:rPr>
          <w:sz w:val="24"/>
        </w:rPr>
        <w:t>СНИЛС заявителя______________________________________________________________</w:t>
      </w:r>
    </w:p>
    <w:p w:rsidR="00516A80" w:rsidRPr="00DE4370" w:rsidRDefault="00516A80" w:rsidP="00667A11">
      <w:pPr>
        <w:rPr>
          <w:sz w:val="24"/>
        </w:rPr>
      </w:pPr>
      <w:r w:rsidRPr="00DE4370">
        <w:rPr>
          <w:sz w:val="24"/>
        </w:rPr>
        <w:t>Сведения о месте жительства</w:t>
      </w:r>
    </w:p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>__________________________________________________________________</w:t>
      </w:r>
      <w:r>
        <w:rPr>
          <w:sz w:val="24"/>
        </w:rPr>
        <w:t>___________</w:t>
      </w:r>
    </w:p>
    <w:p w:rsidR="00516A80" w:rsidRPr="00B47362" w:rsidRDefault="00516A80" w:rsidP="00667A11">
      <w:pPr>
        <w:jc w:val="center"/>
        <w:rPr>
          <w:sz w:val="20"/>
          <w:szCs w:val="20"/>
        </w:rPr>
      </w:pPr>
      <w:r w:rsidRPr="00DE4370">
        <w:rPr>
          <w:sz w:val="24"/>
        </w:rPr>
        <w:t>(</w:t>
      </w:r>
      <w:r w:rsidRPr="00B47362">
        <w:rPr>
          <w:sz w:val="20"/>
          <w:szCs w:val="20"/>
        </w:rPr>
        <w:t>почтовый индекс, наименование региона, район , город, улица, номер дома, номер квартиры)</w:t>
      </w:r>
    </w:p>
    <w:p w:rsidR="00516A80" w:rsidRPr="00DE4370" w:rsidRDefault="00516A80" w:rsidP="00667A11">
      <w:pPr>
        <w:jc w:val="center"/>
        <w:rPr>
          <w:sz w:val="24"/>
        </w:rPr>
      </w:pPr>
      <w:r w:rsidRPr="00DE4370">
        <w:rPr>
          <w:sz w:val="24"/>
        </w:rPr>
        <w:t>_____________________________________________________________________________</w:t>
      </w:r>
    </w:p>
    <w:p w:rsidR="00516A80" w:rsidRDefault="00516A80" w:rsidP="00667A11">
      <w:pPr>
        <w:rPr>
          <w:sz w:val="24"/>
        </w:rPr>
      </w:pPr>
      <w:r w:rsidRPr="00DE4370">
        <w:rPr>
          <w:sz w:val="24"/>
        </w:rPr>
        <w:t>_____________________________________________________________________________</w:t>
      </w:r>
    </w:p>
    <w:p w:rsidR="00516A80" w:rsidRPr="00DE4370" w:rsidRDefault="00516A80" w:rsidP="00667A11">
      <w:pPr>
        <w:rPr>
          <w:sz w:val="24"/>
        </w:rPr>
      </w:pPr>
      <w:r>
        <w:rPr>
          <w:sz w:val="24"/>
        </w:rPr>
        <w:t>Контактный телефон заявителя__________________________________________________</w:t>
      </w:r>
    </w:p>
    <w:p w:rsidR="00516A80" w:rsidRDefault="00516A80" w:rsidP="00667A11">
      <w:pPr>
        <w:rPr>
          <w:sz w:val="20"/>
          <w:szCs w:val="20"/>
        </w:rPr>
      </w:pPr>
      <w:r w:rsidRPr="00DE4370">
        <w:rPr>
          <w:sz w:val="24"/>
        </w:rPr>
        <w:t xml:space="preserve">в связи с рождением (усыновлением) </w:t>
      </w:r>
      <w:r>
        <w:rPr>
          <w:sz w:val="24"/>
        </w:rPr>
        <w:t>____________________</w:t>
      </w:r>
      <w:r w:rsidRPr="00DE4370">
        <w:rPr>
          <w:sz w:val="24"/>
        </w:rPr>
        <w:t xml:space="preserve">ребенка </w:t>
      </w:r>
      <w:r w:rsidRPr="00B47362">
        <w:rPr>
          <w:sz w:val="20"/>
          <w:szCs w:val="20"/>
        </w:rPr>
        <w:t>(нужное подчеркнуть)</w:t>
      </w:r>
    </w:p>
    <w:p w:rsidR="00516A80" w:rsidRPr="00B47362" w:rsidRDefault="00516A80" w:rsidP="00667A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(указать очередность рождения)</w:t>
      </w:r>
    </w:p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>__________________________________________________________________</w:t>
      </w:r>
      <w:r>
        <w:rPr>
          <w:sz w:val="24"/>
        </w:rPr>
        <w:t>___________</w:t>
      </w:r>
    </w:p>
    <w:p w:rsidR="00516A80" w:rsidRPr="00DE4370" w:rsidRDefault="00516A80" w:rsidP="00667A11">
      <w:pPr>
        <w:jc w:val="center"/>
        <w:rPr>
          <w:sz w:val="24"/>
        </w:rPr>
      </w:pPr>
      <w:r w:rsidRPr="00DE4370">
        <w:rPr>
          <w:sz w:val="24"/>
        </w:rPr>
        <w:t>(фамилия, имя, отчество (при наличии) ребенка)</w:t>
      </w:r>
    </w:p>
    <w:p w:rsidR="00516A80" w:rsidRPr="00DE4370" w:rsidRDefault="00516A80" w:rsidP="00667A11">
      <w:pPr>
        <w:jc w:val="both"/>
        <w:rPr>
          <w:sz w:val="24"/>
        </w:rPr>
      </w:pPr>
      <w:r w:rsidRPr="00DE4370">
        <w:rPr>
          <w:sz w:val="24"/>
        </w:rPr>
        <w:t>Дата рождения (усыновления) ребенка ___________________________________________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4"/>
      </w:tblGrid>
      <w:tr w:rsidR="00516A80" w:rsidRPr="00DE4370" w:rsidTr="001E7204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516A80" w:rsidRDefault="00516A80" w:rsidP="00667A11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</w:t>
            </w:r>
            <w:r w:rsidRPr="00DE4370">
              <w:rPr>
                <w:sz w:val="24"/>
              </w:rPr>
              <w:t xml:space="preserve"> </w:t>
            </w:r>
            <w:r w:rsidRPr="00B47362">
              <w:rPr>
                <w:sz w:val="20"/>
                <w:szCs w:val="20"/>
              </w:rPr>
              <w:t>(нужное подчеркнуть)</w:t>
            </w:r>
            <w:r w:rsidRPr="00DE4370">
              <w:rPr>
                <w:sz w:val="24"/>
              </w:rPr>
              <w:t xml:space="preserve">                                                       </w:t>
            </w:r>
            <w:r w:rsidRPr="00B47362">
              <w:rPr>
                <w:sz w:val="20"/>
                <w:szCs w:val="20"/>
              </w:rPr>
              <w:t>(число, месяц, год рождения)</w:t>
            </w:r>
          </w:p>
          <w:p w:rsidR="00516A80" w:rsidRDefault="00516A80" w:rsidP="00667A11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Гражданство ребенка____________________________________________________________</w:t>
            </w:r>
          </w:p>
          <w:p w:rsidR="00516A80" w:rsidRDefault="00516A80" w:rsidP="00667A11">
            <w:pPr>
              <w:ind w:left="-108"/>
              <w:jc w:val="both"/>
              <w:rPr>
                <w:sz w:val="24"/>
              </w:rPr>
            </w:pPr>
            <w:r w:rsidRPr="00A235E9">
              <w:rPr>
                <w:sz w:val="24"/>
              </w:rPr>
              <w:t>СНИЛС ребенка________________________________________</w:t>
            </w:r>
            <w:r>
              <w:rPr>
                <w:sz w:val="24"/>
              </w:rPr>
              <w:t>________________________</w:t>
            </w:r>
          </w:p>
          <w:p w:rsidR="00516A80" w:rsidRPr="00B47362" w:rsidRDefault="00516A80" w:rsidP="00667A11">
            <w:pPr>
              <w:ind w:left="-108"/>
              <w:jc w:val="both"/>
              <w:rPr>
                <w:sz w:val="20"/>
                <w:szCs w:val="20"/>
              </w:rPr>
            </w:pPr>
            <w:r w:rsidRPr="00DE4370">
              <w:rPr>
                <w:sz w:val="24"/>
              </w:rPr>
              <w:t xml:space="preserve">Сведения о представителе </w:t>
            </w:r>
            <w:r w:rsidRPr="00B47362">
              <w:rPr>
                <w:sz w:val="20"/>
                <w:szCs w:val="20"/>
              </w:rPr>
              <w:t>(заполняются, в случае, если заявление подается через представителя)</w:t>
            </w:r>
          </w:p>
          <w:p w:rsidR="00516A80" w:rsidRPr="00DE4370" w:rsidRDefault="00516A80" w:rsidP="00667A11">
            <w:pPr>
              <w:jc w:val="both"/>
              <w:rPr>
                <w:sz w:val="24"/>
              </w:rPr>
            </w:pPr>
            <w:r w:rsidRPr="00DE4370">
              <w:rPr>
                <w:sz w:val="24"/>
              </w:rPr>
              <w:t>______________________________________________________________________________</w:t>
            </w:r>
          </w:p>
          <w:p w:rsidR="00516A80" w:rsidRPr="00B47362" w:rsidRDefault="00516A80" w:rsidP="00667A11">
            <w:pPr>
              <w:jc w:val="center"/>
              <w:rPr>
                <w:sz w:val="20"/>
                <w:szCs w:val="20"/>
              </w:rPr>
            </w:pPr>
            <w:r w:rsidRPr="00DE4370">
              <w:rPr>
                <w:sz w:val="24"/>
              </w:rPr>
              <w:t>(</w:t>
            </w:r>
            <w:r w:rsidRPr="00B47362">
              <w:rPr>
                <w:sz w:val="20"/>
                <w:szCs w:val="20"/>
              </w:rPr>
              <w:t>фамилия, имя, отчество (при наличии представителя)</w:t>
            </w:r>
          </w:p>
          <w:p w:rsidR="00516A80" w:rsidRPr="00DE4370" w:rsidRDefault="00516A80" w:rsidP="00667A11">
            <w:pPr>
              <w:rPr>
                <w:sz w:val="24"/>
              </w:rPr>
            </w:pPr>
            <w:r w:rsidRPr="00DE4370">
              <w:rPr>
                <w:sz w:val="24"/>
              </w:rPr>
              <w:t>__________________________________________________________________</w:t>
            </w:r>
            <w:r>
              <w:rPr>
                <w:sz w:val="24"/>
              </w:rPr>
              <w:t>___________</w:t>
            </w:r>
            <w:r w:rsidRPr="00DE4370">
              <w:rPr>
                <w:sz w:val="24"/>
              </w:rPr>
              <w:t>_</w:t>
            </w:r>
          </w:p>
          <w:p w:rsidR="00516A80" w:rsidRPr="00DE4370" w:rsidRDefault="00516A80" w:rsidP="00667A11">
            <w:pPr>
              <w:jc w:val="center"/>
              <w:rPr>
                <w:sz w:val="24"/>
              </w:rPr>
            </w:pPr>
            <w:r w:rsidRPr="00B47362">
              <w:rPr>
                <w:sz w:val="20"/>
                <w:szCs w:val="20"/>
              </w:rPr>
              <w:t>(адрес места жительства представителя</w:t>
            </w:r>
            <w:r w:rsidRPr="00DE4370">
              <w:rPr>
                <w:sz w:val="24"/>
              </w:rPr>
              <w:t>)</w:t>
            </w:r>
          </w:p>
          <w:p w:rsidR="00516A80" w:rsidRPr="00DE4370" w:rsidRDefault="00516A80" w:rsidP="00667A11">
            <w:pPr>
              <w:ind w:left="-108"/>
              <w:jc w:val="both"/>
              <w:rPr>
                <w:sz w:val="24"/>
              </w:rPr>
            </w:pPr>
            <w:r w:rsidRPr="00DE4370">
              <w:rPr>
                <w:sz w:val="24"/>
              </w:rPr>
              <w:t>Документ, удостоверяющий личность представителя</w:t>
            </w:r>
          </w:p>
          <w:tbl>
            <w:tblPr>
              <w:tblW w:w="96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06"/>
              <w:gridCol w:w="858"/>
              <w:gridCol w:w="1440"/>
              <w:gridCol w:w="900"/>
              <w:gridCol w:w="1620"/>
              <w:gridCol w:w="1620"/>
              <w:gridCol w:w="1080"/>
            </w:tblGrid>
            <w:tr w:rsidR="00516A80" w:rsidRPr="00DE4370" w:rsidTr="001E7204">
              <w:tc>
                <w:tcPr>
                  <w:tcW w:w="2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jc w:val="center"/>
                    <w:rPr>
                      <w:sz w:val="24"/>
                    </w:rPr>
                  </w:pPr>
                </w:p>
                <w:p w:rsidR="00516A80" w:rsidRPr="00DE4370" w:rsidRDefault="00516A80" w:rsidP="00667A11">
                  <w:pPr>
                    <w:ind w:left="-108"/>
                    <w:jc w:val="center"/>
                    <w:rPr>
                      <w:sz w:val="24"/>
                    </w:rPr>
                  </w:pPr>
                  <w:r w:rsidRPr="00DE4370">
                    <w:rPr>
                      <w:sz w:val="24"/>
                    </w:rPr>
                    <w:t>_______________</w:t>
                  </w:r>
                </w:p>
                <w:p w:rsidR="00516A80" w:rsidRPr="00DE4370" w:rsidRDefault="00516A80" w:rsidP="00667A11">
                  <w:pPr>
                    <w:jc w:val="center"/>
                    <w:rPr>
                      <w:sz w:val="24"/>
                      <w:vertAlign w:val="superscript"/>
                    </w:rPr>
                  </w:pPr>
                  <w:r w:rsidRPr="00DE4370">
                    <w:rPr>
                      <w:sz w:val="24"/>
                      <w:vertAlign w:val="superscript"/>
                    </w:rPr>
                    <w:t>(вид документа)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  <w:p w:rsidR="00516A80" w:rsidRPr="00DE4370" w:rsidRDefault="00516A80" w:rsidP="00667A11">
                  <w:pPr>
                    <w:rPr>
                      <w:sz w:val="24"/>
                    </w:rPr>
                  </w:pPr>
                  <w:r w:rsidRPr="00DE4370">
                    <w:rPr>
                      <w:sz w:val="24"/>
                    </w:rPr>
                    <w:t>серия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jc w:val="both"/>
                    <w:rPr>
                      <w:sz w:val="24"/>
                    </w:rPr>
                  </w:pPr>
                </w:p>
                <w:p w:rsidR="00516A80" w:rsidRPr="00DE4370" w:rsidRDefault="00516A80" w:rsidP="00667A11">
                  <w:pPr>
                    <w:rPr>
                      <w:sz w:val="24"/>
                    </w:rPr>
                  </w:pPr>
                  <w:r w:rsidRPr="00DE4370">
                    <w:rPr>
                      <w:sz w:val="24"/>
                    </w:rPr>
                    <w:t>номер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  <w:p w:rsidR="00516A80" w:rsidRPr="00DE4370" w:rsidRDefault="00516A80" w:rsidP="00667A11">
                  <w:pPr>
                    <w:rPr>
                      <w:sz w:val="24"/>
                    </w:rPr>
                  </w:pPr>
                  <w:r w:rsidRPr="00DE4370">
                    <w:rPr>
                      <w:sz w:val="24"/>
                    </w:rPr>
                    <w:t>дата выдачи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</w:tr>
            <w:tr w:rsidR="00516A80" w:rsidRPr="00DE4370" w:rsidTr="001E7204">
              <w:trPr>
                <w:trHeight w:val="359"/>
              </w:trPr>
              <w:tc>
                <w:tcPr>
                  <w:tcW w:w="2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  <w:tc>
                <w:tcPr>
                  <w:tcW w:w="64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  <w:r w:rsidRPr="00DE4370">
                    <w:rPr>
                      <w:sz w:val="24"/>
                    </w:rPr>
                    <w:t>кем выдан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</w:tr>
            <w:tr w:rsidR="00516A80" w:rsidRPr="00DE4370" w:rsidTr="001E7204"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  <w:tc>
                <w:tcPr>
                  <w:tcW w:w="75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A80" w:rsidRPr="00DE4370" w:rsidRDefault="00516A80" w:rsidP="00667A11">
                  <w:pPr>
                    <w:rPr>
                      <w:sz w:val="24"/>
                    </w:rPr>
                  </w:pPr>
                </w:p>
              </w:tc>
            </w:tr>
          </w:tbl>
          <w:p w:rsidR="00516A80" w:rsidRPr="00DE4370" w:rsidRDefault="00516A80" w:rsidP="00667A11">
            <w:pPr>
              <w:jc w:val="both"/>
              <w:rPr>
                <w:sz w:val="24"/>
              </w:rPr>
            </w:pPr>
          </w:p>
        </w:tc>
      </w:tr>
      <w:tr w:rsidR="00516A80" w:rsidRPr="001E7FCB" w:rsidTr="001E7204"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Действующий на основании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_______________________________________________________________</w:t>
            </w:r>
          </w:p>
          <w:p w:rsidR="00516A80" w:rsidRPr="00AB132C" w:rsidRDefault="00516A80" w:rsidP="00667A11">
            <w:pPr>
              <w:rPr>
                <w:sz w:val="24"/>
              </w:rPr>
            </w:pPr>
            <w:r w:rsidRPr="00AB132C">
              <w:rPr>
                <w:sz w:val="24"/>
              </w:rPr>
              <w:t>(</w:t>
            </w:r>
            <w:r w:rsidRPr="00AB132C">
              <w:rPr>
                <w:sz w:val="20"/>
                <w:szCs w:val="20"/>
              </w:rPr>
              <w:t>сведения о документе, подтверждающем полномочия представителя заявителя (наименование, серия, номер,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_________________________________________________________________</w:t>
            </w:r>
            <w:r>
              <w:rPr>
                <w:sz w:val="24"/>
              </w:rPr>
              <w:t>___________</w:t>
            </w:r>
            <w:r w:rsidRPr="00AB132C">
              <w:rPr>
                <w:sz w:val="24"/>
              </w:rPr>
              <w:t>__</w:t>
            </w:r>
          </w:p>
          <w:p w:rsidR="00516A80" w:rsidRPr="00667A11" w:rsidRDefault="00516A80" w:rsidP="00667A11">
            <w:pPr>
              <w:jc w:val="center"/>
              <w:rPr>
                <w:sz w:val="20"/>
                <w:szCs w:val="20"/>
              </w:rPr>
            </w:pPr>
            <w:r w:rsidRPr="00AB132C">
              <w:rPr>
                <w:sz w:val="20"/>
                <w:szCs w:val="20"/>
              </w:rPr>
              <w:t>кем и когда выдан)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Настоящим заявлением подтверждаю: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родительских прав в отношении ребенка, в связи с рождением (усыновлением) которого возникло право на получение выплаты_____________________________________________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 xml:space="preserve">                                                                                  (указать - не лишалась(ся)/лишалась(лся))</w:t>
            </w:r>
          </w:p>
          <w:p w:rsidR="00516A80" w:rsidRPr="00AB132C" w:rsidRDefault="00516A80" w:rsidP="00667A11">
            <w:pPr>
              <w:jc w:val="both"/>
              <w:rPr>
                <w:sz w:val="24"/>
              </w:rPr>
            </w:pPr>
            <w:r w:rsidRPr="00AB132C">
              <w:rPr>
                <w:sz w:val="24"/>
              </w:rPr>
              <w:t>решение об отмене усыновления ребенка, в связи с усыновлением которого возникло право на получение выплаты_____________________________________________________</w:t>
            </w:r>
          </w:p>
          <w:p w:rsidR="00516A80" w:rsidRPr="00AB132C" w:rsidRDefault="00516A80" w:rsidP="007F004D">
            <w:pPr>
              <w:jc w:val="both"/>
              <w:rPr>
                <w:sz w:val="24"/>
              </w:rPr>
            </w:pPr>
            <w:r w:rsidRPr="00AB132C">
              <w:rPr>
                <w:b/>
                <w:sz w:val="24"/>
              </w:rPr>
              <w:t xml:space="preserve">                                                                               </w:t>
            </w:r>
            <w:r w:rsidRPr="00AB132C">
              <w:rPr>
                <w:sz w:val="24"/>
              </w:rPr>
              <w:t>(указать - не принималось)/принималось)</w:t>
            </w:r>
          </w:p>
          <w:p w:rsidR="00516A80" w:rsidRPr="00AB132C" w:rsidRDefault="00516A80" w:rsidP="00667A11">
            <w:pPr>
              <w:jc w:val="center"/>
              <w:rPr>
                <w:b/>
                <w:sz w:val="24"/>
              </w:rPr>
            </w:pPr>
          </w:p>
        </w:tc>
      </w:tr>
    </w:tbl>
    <w:p w:rsidR="00516A80" w:rsidRPr="007F004D" w:rsidRDefault="00516A80" w:rsidP="00DA55B8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Прошу денежные средства перечислять:</w:t>
      </w:r>
    </w:p>
    <w:p w:rsidR="00516A80" w:rsidRPr="007F004D" w:rsidRDefault="00516A80" w:rsidP="007F004D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3780"/>
      </w:tblGrid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b/>
                <w:sz w:val="24"/>
              </w:rPr>
            </w:pPr>
            <w:r w:rsidRPr="007F004D">
              <w:rPr>
                <w:b/>
                <w:sz w:val="24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>ИНН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>КПП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b/>
                <w:sz w:val="24"/>
              </w:rPr>
            </w:pPr>
            <w:r w:rsidRPr="007F004D">
              <w:rPr>
                <w:b/>
                <w:sz w:val="24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 xml:space="preserve">Фамилия, имя, отчество получателя 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 xml:space="preserve">Счет в кредитной организации, открытый на имя получателя 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  <w:p w:rsidR="00516A80" w:rsidRPr="007F004D" w:rsidRDefault="00516A80" w:rsidP="007F004D">
            <w:pPr>
              <w:jc w:val="right"/>
              <w:rPr>
                <w:sz w:val="24"/>
              </w:rPr>
            </w:pPr>
          </w:p>
        </w:tc>
      </w:tr>
      <w:tr w:rsidR="00516A80" w:rsidRPr="007F004D" w:rsidTr="00397ED3">
        <w:trPr>
          <w:trHeight w:val="420"/>
        </w:trPr>
        <w:tc>
          <w:tcPr>
            <w:tcW w:w="6048" w:type="dxa"/>
            <w:vAlign w:val="center"/>
          </w:tcPr>
          <w:p w:rsidR="00516A80" w:rsidRPr="007F004D" w:rsidRDefault="00516A80" w:rsidP="007F004D">
            <w:pPr>
              <w:rPr>
                <w:i/>
                <w:sz w:val="24"/>
              </w:rPr>
            </w:pPr>
            <w:r w:rsidRPr="007F004D">
              <w:rPr>
                <w:i/>
                <w:sz w:val="24"/>
              </w:rPr>
              <w:t xml:space="preserve">Назначение платежа                                                                              </w:t>
            </w:r>
          </w:p>
        </w:tc>
        <w:tc>
          <w:tcPr>
            <w:tcW w:w="3780" w:type="dxa"/>
            <w:vAlign w:val="center"/>
          </w:tcPr>
          <w:p w:rsidR="00516A80" w:rsidRPr="007F004D" w:rsidRDefault="00516A80" w:rsidP="007F004D">
            <w:pPr>
              <w:jc w:val="center"/>
              <w:rPr>
                <w:sz w:val="24"/>
              </w:rPr>
            </w:pPr>
            <w:r w:rsidRPr="007F004D">
              <w:rPr>
                <w:sz w:val="24"/>
              </w:rPr>
              <w:t>Ежемесячная выплата</w:t>
            </w:r>
          </w:p>
        </w:tc>
      </w:tr>
    </w:tbl>
    <w:p w:rsidR="00516A80" w:rsidRDefault="00516A80" w:rsidP="00B47362">
      <w:pPr>
        <w:jc w:val="both"/>
        <w:rPr>
          <w:sz w:val="24"/>
        </w:rPr>
      </w:pP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1.____________________________________________________________________________</w:t>
      </w: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2.____________________________________________________________________________</w:t>
      </w: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3.____________________________________________________________________________</w:t>
      </w: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4.____________________________________________________________________________</w:t>
      </w:r>
    </w:p>
    <w:p w:rsidR="00516A80" w:rsidRDefault="00516A80" w:rsidP="00AB132C">
      <w:pPr>
        <w:jc w:val="both"/>
        <w:rPr>
          <w:sz w:val="24"/>
        </w:rPr>
      </w:pPr>
      <w:r>
        <w:rPr>
          <w:sz w:val="24"/>
        </w:rPr>
        <w:t>5.____________________________________________________________________________</w:t>
      </w:r>
    </w:p>
    <w:p w:rsidR="00516A80" w:rsidRPr="00667A11" w:rsidRDefault="00516A80" w:rsidP="00596BF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667A11">
        <w:rPr>
          <w:sz w:val="20"/>
          <w:szCs w:val="20"/>
        </w:rPr>
        <w:t>Данные, указанные в заявлении, соответствуют представленным документам. Предупрежден(а) об ответственности за предоставление ложной информации. Обязуюсь в течение месяца информировать управление социальной защиты населения о наступивших изменениях (изменение места жительства, смерти ребенка, лишении прав заявителя, ограничение заявителя в родительских правах, отмене усыновления, помещение ребенка на полное государственное обеспечение, установление отцовства, превышение среднедушевого дохода семьи над 1,5 кратной величиной прожиточного минимума и т.д.), влекущих утрату права на получение выплаты.</w:t>
      </w:r>
    </w:p>
    <w:p w:rsidR="00516A80" w:rsidRPr="00667A11" w:rsidRDefault="00516A80" w:rsidP="00596BF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67A11">
        <w:rPr>
          <w:sz w:val="20"/>
          <w:szCs w:val="20"/>
        </w:rPr>
        <w:t>Уведомлен(а) о необходимости предоставления сведений о доходах семьи и справки о зарегистрированных гражданах в жилом помещении (в случае, если сведения о зарегистрированных гражданах в жилом помещении не находятся в распоряжении органов местного самоуправления) для продления выплаты в связи с рождением (усыновлением) первого ребенка– через 1</w:t>
      </w:r>
      <w:r>
        <w:rPr>
          <w:sz w:val="20"/>
          <w:szCs w:val="20"/>
        </w:rPr>
        <w:t>1</w:t>
      </w:r>
      <w:r w:rsidRPr="00667A11">
        <w:rPr>
          <w:sz w:val="20"/>
          <w:szCs w:val="20"/>
        </w:rPr>
        <w:t xml:space="preserve"> месяцев. </w:t>
      </w:r>
    </w:p>
    <w:p w:rsidR="00516A80" w:rsidRPr="00667A11" w:rsidRDefault="00516A80" w:rsidP="00596BF3">
      <w:pPr>
        <w:ind w:firstLine="720"/>
        <w:jc w:val="both"/>
        <w:rPr>
          <w:sz w:val="20"/>
          <w:szCs w:val="20"/>
        </w:rPr>
      </w:pPr>
      <w:r w:rsidRPr="00667A11">
        <w:rPr>
          <w:sz w:val="20"/>
          <w:szCs w:val="20"/>
        </w:rPr>
        <w:t>Подтверждаю свое согласие на обработку указанных в настоящем заявлении персональных данных.</w:t>
      </w:r>
    </w:p>
    <w:p w:rsidR="00516A80" w:rsidRPr="00667A11" w:rsidRDefault="00516A80" w:rsidP="00596BF3">
      <w:pPr>
        <w:ind w:firstLine="720"/>
        <w:jc w:val="both"/>
        <w:rPr>
          <w:sz w:val="20"/>
          <w:szCs w:val="20"/>
        </w:rPr>
      </w:pPr>
      <w:r w:rsidRPr="00667A11">
        <w:rPr>
          <w:sz w:val="20"/>
          <w:szCs w:val="20"/>
        </w:rPr>
        <w:t>Подтверждаю свое согласие на направление управлением социальной защиты населения запросов в органы, организации, участвующие в предоставлении социальной поддержки, в целях получения сведений, необходимых для ее предоставления.</w:t>
      </w:r>
    </w:p>
    <w:p w:rsidR="00516A80" w:rsidRPr="00667A11" w:rsidRDefault="00516A80" w:rsidP="00596BF3">
      <w:pPr>
        <w:ind w:firstLine="720"/>
        <w:jc w:val="both"/>
        <w:rPr>
          <w:sz w:val="20"/>
          <w:szCs w:val="20"/>
        </w:rPr>
      </w:pPr>
      <w:r w:rsidRPr="00667A11">
        <w:rPr>
          <w:sz w:val="20"/>
          <w:szCs w:val="20"/>
        </w:rPr>
        <w:t xml:space="preserve">В случае необоснованного получения социальной поддержки обязуюсь возместить сумму в бюджет </w:t>
      </w:r>
      <w:r>
        <w:rPr>
          <w:sz w:val="20"/>
          <w:szCs w:val="20"/>
        </w:rPr>
        <w:t>области</w:t>
      </w:r>
      <w:r w:rsidRPr="00667A11">
        <w:rPr>
          <w:sz w:val="20"/>
          <w:szCs w:val="20"/>
        </w:rPr>
        <w:t xml:space="preserve"> после получения уведомления от управления социальной защиты населения.</w:t>
      </w:r>
    </w:p>
    <w:p w:rsidR="00516A80" w:rsidRDefault="00516A80" w:rsidP="00596BF3">
      <w:pPr>
        <w:autoSpaceDE w:val="0"/>
        <w:autoSpaceDN w:val="0"/>
        <w:adjustRightInd w:val="0"/>
        <w:jc w:val="both"/>
        <w:rPr>
          <w:sz w:val="24"/>
        </w:rPr>
      </w:pPr>
    </w:p>
    <w:p w:rsidR="00516A80" w:rsidRPr="00AB132C" w:rsidRDefault="00516A80" w:rsidP="00596BF3">
      <w:pPr>
        <w:autoSpaceDE w:val="0"/>
        <w:autoSpaceDN w:val="0"/>
        <w:adjustRightInd w:val="0"/>
        <w:jc w:val="both"/>
        <w:rPr>
          <w:sz w:val="24"/>
        </w:rPr>
      </w:pPr>
      <w:r w:rsidRPr="00AB132C">
        <w:rPr>
          <w:sz w:val="24"/>
        </w:rPr>
        <w:t>Дата ______________                                                                  Подпись ________________</w:t>
      </w:r>
    </w:p>
    <w:p w:rsidR="00516A80" w:rsidRPr="00AB132C" w:rsidRDefault="00516A80" w:rsidP="00596BF3">
      <w:pPr>
        <w:tabs>
          <w:tab w:val="left" w:pos="540"/>
          <w:tab w:val="left" w:pos="720"/>
        </w:tabs>
        <w:jc w:val="both"/>
        <w:rPr>
          <w:sz w:val="24"/>
        </w:rPr>
      </w:pPr>
      <w:r w:rsidRPr="00AB132C">
        <w:rPr>
          <w:sz w:val="24"/>
        </w:rPr>
        <w:t>Отрывной талон к заявлению получил (а) _______________</w:t>
      </w:r>
    </w:p>
    <w:p w:rsidR="00516A80" w:rsidRDefault="00516A80" w:rsidP="00596BF3">
      <w:pPr>
        <w:jc w:val="both"/>
        <w:rPr>
          <w:sz w:val="24"/>
        </w:rPr>
      </w:pPr>
      <w:r>
        <w:rPr>
          <w:sz w:val="24"/>
        </w:rPr>
        <w:t>____   _____   ____   _____   _____   _____   _____    ______    _____   _____    _______   ___</w:t>
      </w:r>
    </w:p>
    <w:p w:rsidR="00516A80" w:rsidRDefault="00516A80" w:rsidP="00596BF3">
      <w:pPr>
        <w:tabs>
          <w:tab w:val="left" w:pos="540"/>
          <w:tab w:val="left" w:pos="720"/>
        </w:tabs>
        <w:jc w:val="center"/>
        <w:outlineLvl w:val="0"/>
        <w:rPr>
          <w:sz w:val="22"/>
          <w:szCs w:val="22"/>
        </w:rPr>
      </w:pPr>
    </w:p>
    <w:p w:rsidR="00516A80" w:rsidRDefault="00516A80" w:rsidP="00596BF3">
      <w:pPr>
        <w:tabs>
          <w:tab w:val="left" w:pos="540"/>
          <w:tab w:val="left" w:pos="720"/>
        </w:tabs>
        <w:jc w:val="center"/>
        <w:outlineLvl w:val="0"/>
        <w:rPr>
          <w:sz w:val="22"/>
          <w:szCs w:val="22"/>
        </w:rPr>
      </w:pPr>
      <w:r w:rsidRPr="00161AD6">
        <w:rPr>
          <w:sz w:val="22"/>
          <w:szCs w:val="22"/>
        </w:rPr>
        <w:t>Отрывной талон к заявлению</w:t>
      </w:r>
    </w:p>
    <w:p w:rsidR="00516A80" w:rsidRPr="00161AD6" w:rsidRDefault="00516A80" w:rsidP="00596BF3">
      <w:pPr>
        <w:tabs>
          <w:tab w:val="left" w:pos="540"/>
          <w:tab w:val="left" w:pos="720"/>
        </w:tabs>
        <w:jc w:val="center"/>
        <w:outlineLvl w:val="0"/>
        <w:rPr>
          <w:sz w:val="22"/>
          <w:szCs w:val="22"/>
        </w:rPr>
      </w:pPr>
    </w:p>
    <w:p w:rsidR="00516A80" w:rsidRPr="00A235E9" w:rsidRDefault="00516A80" w:rsidP="00A235E9">
      <w:pPr>
        <w:jc w:val="both"/>
        <w:rPr>
          <w:sz w:val="24"/>
        </w:rPr>
      </w:pPr>
      <w:r w:rsidRPr="00161AD6">
        <w:rPr>
          <w:sz w:val="22"/>
          <w:szCs w:val="22"/>
        </w:rPr>
        <w:t xml:space="preserve">Заявление и документы для назначения </w:t>
      </w:r>
      <w:r w:rsidRPr="00A235E9">
        <w:rPr>
          <w:sz w:val="24"/>
        </w:rPr>
        <w:t>ежемесячной выплаты</w:t>
      </w:r>
      <w:r>
        <w:rPr>
          <w:b/>
          <w:sz w:val="24"/>
        </w:rPr>
        <w:t xml:space="preserve"> </w:t>
      </w:r>
      <w:r w:rsidRPr="00A235E9">
        <w:rPr>
          <w:sz w:val="24"/>
        </w:rPr>
        <w:t xml:space="preserve">в связи с рождением (усыновлением) первого ребенка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0"/>
      </w:tblGrid>
      <w:tr w:rsidR="00516A80" w:rsidRPr="00161AD6" w:rsidTr="001E7204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161AD6" w:rsidRDefault="00516A80" w:rsidP="00A235E9">
            <w:pPr>
              <w:rPr>
                <w:sz w:val="22"/>
              </w:rPr>
            </w:pPr>
            <w:r w:rsidRPr="00161AD6">
              <w:rPr>
                <w:sz w:val="22"/>
                <w:szCs w:val="22"/>
              </w:rPr>
              <w:t>приняты ___._______ 201</w:t>
            </w:r>
            <w:r>
              <w:rPr>
                <w:sz w:val="22"/>
                <w:szCs w:val="22"/>
              </w:rPr>
              <w:t xml:space="preserve">8 </w:t>
            </w:r>
            <w:r w:rsidRPr="00161AD6">
              <w:rPr>
                <w:sz w:val="22"/>
                <w:szCs w:val="22"/>
              </w:rPr>
              <w:t xml:space="preserve"> года и зарегистрированы за № _______________ </w:t>
            </w:r>
          </w:p>
        </w:tc>
      </w:tr>
      <w:tr w:rsidR="00516A80" w:rsidRPr="00161AD6" w:rsidTr="001E7204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6A80" w:rsidRPr="00161AD6" w:rsidRDefault="00516A80" w:rsidP="001E7204">
            <w:pPr>
              <w:rPr>
                <w:sz w:val="22"/>
              </w:rPr>
            </w:pPr>
          </w:p>
          <w:p w:rsidR="00516A80" w:rsidRPr="00161AD6" w:rsidRDefault="00516A80" w:rsidP="001E7204">
            <w:pPr>
              <w:rPr>
                <w:sz w:val="22"/>
              </w:rPr>
            </w:pPr>
            <w:r w:rsidRPr="00161AD6">
              <w:rPr>
                <w:sz w:val="22"/>
                <w:szCs w:val="22"/>
              </w:rPr>
              <w:t xml:space="preserve">Специалист _______________ (расшифровка подписи) </w:t>
            </w:r>
          </w:p>
        </w:tc>
      </w:tr>
    </w:tbl>
    <w:p w:rsidR="00516A80" w:rsidRDefault="00516A80" w:rsidP="00667A11">
      <w:pPr>
        <w:rPr>
          <w:sz w:val="22"/>
          <w:szCs w:val="22"/>
        </w:rPr>
      </w:pPr>
      <w:bookmarkStart w:id="0" w:name="pril_4"/>
      <w:bookmarkEnd w:id="0"/>
    </w:p>
    <w:p w:rsidR="00516A80" w:rsidRDefault="00516A80" w:rsidP="00667A11">
      <w:pPr>
        <w:rPr>
          <w:sz w:val="22"/>
          <w:szCs w:val="22"/>
        </w:rPr>
      </w:pPr>
    </w:p>
    <w:p w:rsidR="00516A80" w:rsidRDefault="00516A80" w:rsidP="00667A11">
      <w:pPr>
        <w:rPr>
          <w:sz w:val="22"/>
          <w:szCs w:val="22"/>
        </w:rPr>
      </w:pPr>
    </w:p>
    <w:p w:rsidR="00516A80" w:rsidRDefault="00516A80" w:rsidP="00667A11">
      <w:pPr>
        <w:rPr>
          <w:sz w:val="22"/>
          <w:szCs w:val="22"/>
        </w:rPr>
      </w:pPr>
    </w:p>
    <w:p w:rsidR="00516A80" w:rsidRDefault="00516A80" w:rsidP="00322F17">
      <w:pPr>
        <w:widowControl w:val="0"/>
        <w:autoSpaceDE w:val="0"/>
        <w:autoSpaceDN w:val="0"/>
        <w:adjustRightInd w:val="0"/>
        <w:ind w:left="3540" w:firstLine="708"/>
        <w:outlineLvl w:val="2"/>
        <w:rPr>
          <w:b/>
          <w:sz w:val="24"/>
        </w:rPr>
      </w:pPr>
    </w:p>
    <w:p w:rsidR="00516A80" w:rsidRPr="00322F17" w:rsidRDefault="00516A80" w:rsidP="00322F17">
      <w:pPr>
        <w:widowControl w:val="0"/>
        <w:autoSpaceDE w:val="0"/>
        <w:autoSpaceDN w:val="0"/>
        <w:adjustRightInd w:val="0"/>
        <w:ind w:left="3540" w:firstLine="708"/>
        <w:outlineLvl w:val="2"/>
        <w:rPr>
          <w:b/>
          <w:sz w:val="24"/>
        </w:rPr>
      </w:pPr>
      <w:r w:rsidRPr="00322F17">
        <w:rPr>
          <w:b/>
          <w:sz w:val="24"/>
        </w:rPr>
        <w:t>Сведения</w:t>
      </w:r>
    </w:p>
    <w:p w:rsidR="00516A80" w:rsidRPr="00322F17" w:rsidRDefault="00516A80" w:rsidP="00322F1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22F17">
        <w:rPr>
          <w:b/>
          <w:sz w:val="24"/>
        </w:rPr>
        <w:t>к заявлению о предоставлении ежемесячной выплаты</w:t>
      </w:r>
    </w:p>
    <w:p w:rsidR="00516A80" w:rsidRDefault="00516A80" w:rsidP="00DA55B8">
      <w:pPr>
        <w:jc w:val="center"/>
        <w:rPr>
          <w:b/>
          <w:sz w:val="24"/>
        </w:rPr>
      </w:pPr>
      <w:r>
        <w:rPr>
          <w:b/>
          <w:sz w:val="24"/>
        </w:rPr>
        <w:t>в связи с рождением (усыновлением) первого ребенка</w:t>
      </w:r>
      <w:r w:rsidRPr="000F2E33">
        <w:rPr>
          <w:b/>
          <w:sz w:val="24"/>
        </w:rPr>
        <w:t xml:space="preserve"> </w:t>
      </w:r>
    </w:p>
    <w:p w:rsidR="00516A80" w:rsidRPr="00322F17" w:rsidRDefault="00516A80" w:rsidP="00322F17">
      <w:pPr>
        <w:widowControl w:val="0"/>
        <w:autoSpaceDE w:val="0"/>
        <w:autoSpaceDN w:val="0"/>
        <w:adjustRightInd w:val="0"/>
        <w:rPr>
          <w:sz w:val="24"/>
        </w:rPr>
      </w:pPr>
    </w:p>
    <w:p w:rsidR="00516A80" w:rsidRPr="00322F17" w:rsidRDefault="00516A80" w:rsidP="00322F17">
      <w:pPr>
        <w:widowControl w:val="0"/>
        <w:autoSpaceDE w:val="0"/>
        <w:autoSpaceDN w:val="0"/>
        <w:adjustRightInd w:val="0"/>
        <w:rPr>
          <w:sz w:val="24"/>
        </w:rPr>
      </w:pPr>
      <w:r w:rsidRPr="00322F17">
        <w:rPr>
          <w:sz w:val="24"/>
        </w:rPr>
        <w:t>1. Сведения о составе семьи:</w:t>
      </w:r>
    </w:p>
    <w:p w:rsidR="00516A80" w:rsidRPr="00322F17" w:rsidRDefault="00516A80" w:rsidP="00322F17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061"/>
        <w:gridCol w:w="1355"/>
        <w:gridCol w:w="1417"/>
        <w:gridCol w:w="2552"/>
        <w:gridCol w:w="1843"/>
        <w:gridCol w:w="1417"/>
      </w:tblGrid>
      <w:tr w:rsidR="00516A80" w:rsidRPr="00322F17" w:rsidTr="00397ED3">
        <w:tc>
          <w:tcPr>
            <w:tcW w:w="811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№ п/п</w:t>
            </w:r>
          </w:p>
        </w:tc>
        <w:tc>
          <w:tcPr>
            <w:tcW w:w="1061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1355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vAlign w:val="center"/>
          </w:tcPr>
          <w:p w:rsidR="00516A80" w:rsidRPr="00322F17" w:rsidRDefault="00516A80" w:rsidP="00BB2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СНИЛС</w:t>
            </w:r>
          </w:p>
        </w:tc>
        <w:tc>
          <w:tcPr>
            <w:tcW w:w="2552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 xml:space="preserve">Сведения документа, удостоверяющего личность                           </w:t>
            </w:r>
            <w:r w:rsidRPr="00322F17">
              <w:rPr>
                <w:sz w:val="18"/>
                <w:szCs w:val="18"/>
              </w:rPr>
              <w:t>(наименование, серия, номер, кем и когда выдан)</w:t>
            </w:r>
          </w:p>
        </w:tc>
        <w:tc>
          <w:tcPr>
            <w:tcW w:w="1843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Адрес места жительства (пребывания)</w:t>
            </w:r>
          </w:p>
        </w:tc>
        <w:tc>
          <w:tcPr>
            <w:tcW w:w="1417" w:type="dxa"/>
            <w:vAlign w:val="center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Сумма дохода</w:t>
            </w:r>
          </w:p>
        </w:tc>
      </w:tr>
      <w:tr w:rsidR="00516A80" w:rsidRPr="00322F17" w:rsidTr="00397ED3">
        <w:tc>
          <w:tcPr>
            <w:tcW w:w="811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61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5" w:type="dxa"/>
          </w:tcPr>
          <w:p w:rsidR="00516A80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A80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2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16A80" w:rsidRPr="00322F17" w:rsidTr="00397ED3">
        <w:tc>
          <w:tcPr>
            <w:tcW w:w="811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61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355" w:type="dxa"/>
          </w:tcPr>
          <w:p w:rsidR="00516A80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A80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2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</w:tcPr>
          <w:p w:rsidR="00516A80" w:rsidRPr="00322F17" w:rsidRDefault="00516A80" w:rsidP="00322F1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  <w:r w:rsidRPr="00322F17">
        <w:rPr>
          <w:sz w:val="24"/>
        </w:rPr>
        <w:t>2. Сведения о доходах, полученных в денежной форме*:</w:t>
      </w: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  <w:r w:rsidRPr="00322F17">
        <w:rPr>
          <w:sz w:val="24"/>
        </w:rPr>
        <w:t>2.1. Сведения о доходах (</w:t>
      </w:r>
      <w:r w:rsidRPr="00322F17">
        <w:rPr>
          <w:sz w:val="20"/>
          <w:szCs w:val="20"/>
        </w:rPr>
        <w:t>ФИО лица, чьи доходы указываются</w:t>
      </w:r>
      <w:r w:rsidRPr="00322F17">
        <w:rPr>
          <w:sz w:val="24"/>
        </w:rPr>
        <w:t>) ______________________________</w:t>
      </w:r>
      <w:r>
        <w:rPr>
          <w:sz w:val="24"/>
        </w:rPr>
        <w:t>____________________________________________</w:t>
      </w: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89"/>
        <w:gridCol w:w="3184"/>
        <w:gridCol w:w="1823"/>
        <w:gridCol w:w="1843"/>
      </w:tblGrid>
      <w:tr w:rsidR="00516A80" w:rsidRPr="00322F17" w:rsidTr="00A07488">
        <w:tc>
          <w:tcPr>
            <w:tcW w:w="851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184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Документ, подтверждающий получение дохода</w:t>
            </w:r>
          </w:p>
        </w:tc>
        <w:tc>
          <w:tcPr>
            <w:tcW w:w="1823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Сумма дохода                             (руб. коп.)</w:t>
            </w:r>
          </w:p>
        </w:tc>
        <w:tc>
          <w:tcPr>
            <w:tcW w:w="1843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 xml:space="preserve">Период, за который представляется информация </w:t>
            </w:r>
          </w:p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(с – по)</w:t>
            </w:r>
          </w:p>
        </w:tc>
      </w:tr>
      <w:tr w:rsidR="00516A80" w:rsidRPr="00322F17" w:rsidTr="00A07488">
        <w:tc>
          <w:tcPr>
            <w:tcW w:w="851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2789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3184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2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  <w:tr w:rsidR="00516A80" w:rsidRPr="00322F17" w:rsidTr="00A07488">
        <w:tc>
          <w:tcPr>
            <w:tcW w:w="851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2789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3184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2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  <w:tr w:rsidR="00516A80" w:rsidRPr="00322F17" w:rsidTr="00A07488">
        <w:tc>
          <w:tcPr>
            <w:tcW w:w="851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2789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3184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2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</w:tbl>
    <w:p w:rsidR="00516A80" w:rsidRPr="00322F17" w:rsidRDefault="00516A80" w:rsidP="00322F17">
      <w:pPr>
        <w:rPr>
          <w:vanish/>
          <w:sz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843"/>
      </w:tblGrid>
      <w:tr w:rsidR="00516A80" w:rsidRPr="00322F17" w:rsidTr="00397ED3">
        <w:trPr>
          <w:trHeight w:val="316"/>
        </w:trPr>
        <w:tc>
          <w:tcPr>
            <w:tcW w:w="1275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  <w:r w:rsidRPr="00322F17">
              <w:rPr>
                <w:sz w:val="24"/>
              </w:rPr>
              <w:t xml:space="preserve">      ИТОГО:</w:t>
            </w: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</w:tbl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  <w:r w:rsidRPr="00322F17">
        <w:rPr>
          <w:sz w:val="24"/>
        </w:rPr>
        <w:t>2.2. Сведения о доходах (</w:t>
      </w:r>
      <w:r w:rsidRPr="00322F17">
        <w:rPr>
          <w:sz w:val="20"/>
          <w:szCs w:val="20"/>
        </w:rPr>
        <w:t>ФИО лица, чьи доходы указываются</w:t>
      </w:r>
      <w:r w:rsidRPr="00322F17">
        <w:rPr>
          <w:sz w:val="24"/>
        </w:rPr>
        <w:t>) _____________________________</w:t>
      </w:r>
      <w:r>
        <w:rPr>
          <w:sz w:val="24"/>
        </w:rPr>
        <w:t>_______________________________________________</w:t>
      </w:r>
      <w:r w:rsidRPr="00322F17">
        <w:rPr>
          <w:sz w:val="24"/>
        </w:rPr>
        <w:t>_</w:t>
      </w: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789"/>
        <w:gridCol w:w="3184"/>
        <w:gridCol w:w="1823"/>
        <w:gridCol w:w="1843"/>
      </w:tblGrid>
      <w:tr w:rsidR="00516A80" w:rsidRPr="00322F17" w:rsidTr="00A07488">
        <w:tc>
          <w:tcPr>
            <w:tcW w:w="851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184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Документ, подтверждающий получение дохода</w:t>
            </w:r>
          </w:p>
        </w:tc>
        <w:tc>
          <w:tcPr>
            <w:tcW w:w="1823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Сумма дохода                             (руб. коп.)</w:t>
            </w:r>
          </w:p>
        </w:tc>
        <w:tc>
          <w:tcPr>
            <w:tcW w:w="1843" w:type="dxa"/>
            <w:vAlign w:val="center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Период, за который представляется информация</w:t>
            </w:r>
          </w:p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center"/>
              <w:rPr>
                <w:sz w:val="22"/>
              </w:rPr>
            </w:pPr>
            <w:r w:rsidRPr="00322F17">
              <w:rPr>
                <w:sz w:val="22"/>
                <w:szCs w:val="22"/>
              </w:rPr>
              <w:t>(с – по)</w:t>
            </w:r>
          </w:p>
        </w:tc>
      </w:tr>
      <w:tr w:rsidR="00516A80" w:rsidRPr="00322F17" w:rsidTr="00A07488">
        <w:tc>
          <w:tcPr>
            <w:tcW w:w="851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2789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3184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2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  <w:tr w:rsidR="00516A80" w:rsidRPr="00322F17" w:rsidTr="00A07488">
        <w:tc>
          <w:tcPr>
            <w:tcW w:w="851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2789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3184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2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</w:tbl>
    <w:p w:rsidR="00516A80" w:rsidRPr="00322F17" w:rsidRDefault="00516A80" w:rsidP="00322F17">
      <w:pPr>
        <w:rPr>
          <w:vanish/>
          <w:sz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1843"/>
      </w:tblGrid>
      <w:tr w:rsidR="00516A80" w:rsidRPr="00322F17" w:rsidTr="00397ED3">
        <w:trPr>
          <w:trHeight w:val="316"/>
        </w:trPr>
        <w:tc>
          <w:tcPr>
            <w:tcW w:w="1275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  <w:r w:rsidRPr="00322F17">
              <w:rPr>
                <w:sz w:val="24"/>
              </w:rPr>
              <w:t xml:space="preserve">      ИТОГО:</w:t>
            </w:r>
          </w:p>
        </w:tc>
        <w:tc>
          <w:tcPr>
            <w:tcW w:w="1843" w:type="dxa"/>
          </w:tcPr>
          <w:p w:rsidR="00516A80" w:rsidRPr="00322F17" w:rsidRDefault="00516A80" w:rsidP="00322F17">
            <w:pPr>
              <w:tabs>
                <w:tab w:val="left" w:leader="underscore" w:pos="9720"/>
              </w:tabs>
              <w:ind w:right="51"/>
              <w:jc w:val="both"/>
              <w:rPr>
                <w:sz w:val="24"/>
              </w:rPr>
            </w:pPr>
          </w:p>
        </w:tc>
      </w:tr>
    </w:tbl>
    <w:p w:rsidR="00516A80" w:rsidRDefault="00516A80" w:rsidP="00BB27E8">
      <w:pPr>
        <w:ind w:firstLine="702"/>
        <w:jc w:val="both"/>
        <w:rPr>
          <w:sz w:val="24"/>
        </w:rPr>
      </w:pPr>
    </w:p>
    <w:p w:rsidR="00516A80" w:rsidRDefault="00516A80" w:rsidP="00BB27E8">
      <w:pPr>
        <w:ind w:firstLine="702"/>
        <w:jc w:val="both"/>
        <w:rPr>
          <w:sz w:val="24"/>
        </w:rPr>
      </w:pPr>
      <w:r>
        <w:rPr>
          <w:sz w:val="24"/>
        </w:rPr>
        <w:t>Сведения о самостоятельно декларируемых доходах</w:t>
      </w:r>
    </w:p>
    <w:p w:rsidR="00516A80" w:rsidRDefault="00516A80" w:rsidP="00DA55B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80" w:rsidRDefault="00516A80" w:rsidP="00BB27E8">
      <w:pPr>
        <w:ind w:firstLine="702"/>
        <w:jc w:val="both"/>
        <w:rPr>
          <w:sz w:val="24"/>
        </w:rPr>
      </w:pPr>
    </w:p>
    <w:p w:rsidR="00516A80" w:rsidRDefault="00516A80" w:rsidP="00BB27E8">
      <w:pPr>
        <w:ind w:firstLine="702"/>
        <w:jc w:val="both"/>
        <w:rPr>
          <w:sz w:val="24"/>
        </w:rPr>
      </w:pPr>
    </w:p>
    <w:p w:rsidR="00516A80" w:rsidRPr="00322F17" w:rsidRDefault="00516A80" w:rsidP="00BB27E8">
      <w:pPr>
        <w:ind w:firstLine="702"/>
        <w:jc w:val="both"/>
        <w:rPr>
          <w:sz w:val="24"/>
        </w:rPr>
      </w:pPr>
      <w:r w:rsidRPr="00322F17">
        <w:rPr>
          <w:sz w:val="24"/>
        </w:rPr>
        <w:t>Дополнительная информация (в случае отсутствия трудовой книжки необходимо указать: «трудовой книжки не имею (члены семьи не имеют), не работаю (члены семьи не работают) по трудовому договору, не осуществляю (члены семьи не осуществляют) деятельность в качестве индивидуального предпринимателя, адвоката, нотариуса, занимающегося частной практикой, не отношусь (члены семьи не относятся)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лицензированию)________________________________________________________________________________________________________________________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80" w:rsidRPr="00322F17" w:rsidRDefault="00516A80" w:rsidP="00322F17">
      <w:pPr>
        <w:tabs>
          <w:tab w:val="left" w:pos="540"/>
          <w:tab w:val="left" w:pos="9900"/>
        </w:tabs>
        <w:autoSpaceDE w:val="0"/>
        <w:autoSpaceDN w:val="0"/>
        <w:adjustRightInd w:val="0"/>
        <w:ind w:right="76"/>
        <w:jc w:val="both"/>
        <w:rPr>
          <w:sz w:val="24"/>
        </w:rPr>
      </w:pPr>
      <w:r w:rsidRPr="00322F17">
        <w:rPr>
          <w:sz w:val="24"/>
        </w:rPr>
        <w:t>Об ответственности за достоверность представленных сведений предупреждена (предупрежден) _______________________________________</w:t>
      </w:r>
    </w:p>
    <w:p w:rsidR="00516A80" w:rsidRPr="00322F17" w:rsidRDefault="00516A80" w:rsidP="00322F17">
      <w:pPr>
        <w:tabs>
          <w:tab w:val="left" w:pos="9900"/>
        </w:tabs>
        <w:autoSpaceDE w:val="0"/>
        <w:autoSpaceDN w:val="0"/>
        <w:adjustRightInd w:val="0"/>
        <w:ind w:right="76"/>
        <w:jc w:val="both"/>
        <w:rPr>
          <w:sz w:val="24"/>
        </w:rPr>
      </w:pPr>
      <w:r w:rsidRPr="00322F17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r w:rsidRPr="00322F17">
        <w:rPr>
          <w:color w:val="000000"/>
          <w:spacing w:val="-3"/>
          <w:sz w:val="24"/>
        </w:rPr>
        <w:t xml:space="preserve">(указать – предупреждена)      </w:t>
      </w:r>
      <w:r w:rsidRPr="00322F17">
        <w:rPr>
          <w:sz w:val="24"/>
        </w:rPr>
        <w:t xml:space="preserve">     (подпись заявителя)</w:t>
      </w:r>
    </w:p>
    <w:p w:rsidR="00516A80" w:rsidRPr="00322F17" w:rsidRDefault="00516A80" w:rsidP="00BB27E8">
      <w:pPr>
        <w:shd w:val="clear" w:color="auto" w:fill="FFFFFF"/>
        <w:tabs>
          <w:tab w:val="left" w:pos="6905"/>
        </w:tabs>
        <w:rPr>
          <w:color w:val="000000"/>
          <w:spacing w:val="-3"/>
          <w:sz w:val="24"/>
        </w:rPr>
      </w:pPr>
      <w:r w:rsidRPr="00322F17">
        <w:rPr>
          <w:color w:val="000000"/>
          <w:spacing w:val="-3"/>
          <w:sz w:val="24"/>
        </w:rPr>
        <w:t xml:space="preserve">________________________                                 ______________________________ </w:t>
      </w:r>
    </w:p>
    <w:p w:rsidR="00516A80" w:rsidRPr="00322F17" w:rsidRDefault="00516A80" w:rsidP="00BB27E8">
      <w:pPr>
        <w:shd w:val="clear" w:color="auto" w:fill="FFFFFF"/>
        <w:tabs>
          <w:tab w:val="left" w:pos="6905"/>
        </w:tabs>
        <w:rPr>
          <w:color w:val="000000"/>
          <w:spacing w:val="-2"/>
          <w:sz w:val="24"/>
        </w:rPr>
      </w:pPr>
      <w:r>
        <w:rPr>
          <w:color w:val="000000"/>
          <w:spacing w:val="-3"/>
          <w:sz w:val="24"/>
        </w:rPr>
        <w:t xml:space="preserve">               </w:t>
      </w:r>
      <w:r w:rsidRPr="00322F17">
        <w:rPr>
          <w:color w:val="000000"/>
          <w:spacing w:val="-3"/>
          <w:sz w:val="24"/>
        </w:rPr>
        <w:t>(дата)</w:t>
      </w:r>
      <w:r>
        <w:rPr>
          <w:color w:val="000000"/>
          <w:sz w:val="24"/>
        </w:rPr>
        <w:t xml:space="preserve">                                                                      </w:t>
      </w:r>
      <w:r w:rsidRPr="00322F17">
        <w:rPr>
          <w:color w:val="000000"/>
          <w:spacing w:val="-2"/>
          <w:sz w:val="24"/>
        </w:rPr>
        <w:t>(подпись заявителя)</w:t>
      </w: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  <w:r w:rsidRPr="00322F17">
        <w:rPr>
          <w:sz w:val="24"/>
        </w:rPr>
        <w:t>________________________________</w:t>
      </w: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  <w:r w:rsidRPr="00322F17">
        <w:rPr>
          <w:sz w:val="24"/>
        </w:rPr>
        <w:t>* Сведения указываются на каждого члена семьи, учтенного в пункте 1.</w:t>
      </w: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1" w:name="_GoBack"/>
      <w:bookmarkEnd w:id="1"/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3510D">
        <w:rPr>
          <w:b/>
          <w:sz w:val="24"/>
        </w:rPr>
        <w:t>СОГЛАСИЕ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3510D">
        <w:rPr>
          <w:b/>
          <w:sz w:val="24"/>
        </w:rPr>
        <w:t>на обработку персональных данных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03510D">
        <w:rPr>
          <w:sz w:val="24"/>
        </w:rPr>
        <w:t>Я, ___________________________________________________________________</w:t>
      </w:r>
      <w:r>
        <w:rPr>
          <w:sz w:val="24"/>
        </w:rPr>
        <w:t>__</w:t>
      </w:r>
      <w:r w:rsidRPr="0003510D">
        <w:rPr>
          <w:sz w:val="24"/>
        </w:rPr>
        <w:t>,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 xml:space="preserve">           </w:t>
      </w:r>
      <w:r>
        <w:rPr>
          <w:sz w:val="24"/>
        </w:rPr>
        <w:t xml:space="preserve">                     </w:t>
      </w:r>
      <w:r w:rsidRPr="0003510D">
        <w:rPr>
          <w:sz w:val="24"/>
        </w:rPr>
        <w:t xml:space="preserve"> (фамилия, имя, отчество субъекта персональных данных)</w:t>
      </w:r>
    </w:p>
    <w:p w:rsidR="00516A80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 xml:space="preserve">в соответствии с </w:t>
      </w:r>
      <w:hyperlink r:id="rId4" w:history="1">
        <w:r w:rsidRPr="0003510D">
          <w:rPr>
            <w:color w:val="0000FF"/>
            <w:sz w:val="24"/>
          </w:rPr>
          <w:t>п. 4 ст. 9</w:t>
        </w:r>
      </w:hyperlink>
      <w:r w:rsidRPr="0003510D">
        <w:rPr>
          <w:sz w:val="24"/>
        </w:rPr>
        <w:t xml:space="preserve"> Федерального закона от 27.07.2006  N 152-ФЗ  "О</w:t>
      </w:r>
      <w:r>
        <w:rPr>
          <w:sz w:val="24"/>
        </w:rPr>
        <w:t xml:space="preserve"> </w:t>
      </w:r>
      <w:r w:rsidRPr="0003510D">
        <w:rPr>
          <w:sz w:val="24"/>
        </w:rPr>
        <w:t>персональных данных", зарегистрирован___ по адресу: ______________________</w:t>
      </w:r>
      <w:r>
        <w:rPr>
          <w:sz w:val="24"/>
        </w:rPr>
        <w:t>____________________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Pr="0003510D">
        <w:rPr>
          <w:sz w:val="24"/>
        </w:rPr>
        <w:t>,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>документ, удостоверяющий личность: _______________________________________</w:t>
      </w:r>
      <w:r>
        <w:rPr>
          <w:sz w:val="24"/>
        </w:rPr>
        <w:t>_____</w:t>
      </w:r>
      <w:r w:rsidRPr="0003510D">
        <w:rPr>
          <w:sz w:val="24"/>
        </w:rPr>
        <w:t>,</w:t>
      </w:r>
    </w:p>
    <w:p w:rsidR="00516A80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 xml:space="preserve">                                         (наименование документа,</w:t>
      </w:r>
      <w:r>
        <w:rPr>
          <w:sz w:val="24"/>
        </w:rPr>
        <w:t xml:space="preserve"> серия, номер)</w:t>
      </w:r>
      <w:r w:rsidRPr="0003510D">
        <w:rPr>
          <w:sz w:val="24"/>
        </w:rPr>
        <w:t xml:space="preserve"> 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выдан___________________________ _____________________________________________</w:t>
      </w:r>
    </w:p>
    <w:p w:rsidR="00516A80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(сведения о дате выдачи документа </w:t>
      </w:r>
      <w:r w:rsidRPr="0003510D">
        <w:rPr>
          <w:sz w:val="24"/>
        </w:rPr>
        <w:t>и выдавшем его органе)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16A80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ED3010" w:rsidRDefault="00516A80" w:rsidP="00ED3010">
      <w:pPr>
        <w:autoSpaceDE w:val="0"/>
        <w:autoSpaceDN w:val="0"/>
        <w:adjustRightInd w:val="0"/>
        <w:jc w:val="both"/>
        <w:rPr>
          <w:sz w:val="24"/>
        </w:rPr>
      </w:pPr>
      <w:r w:rsidRPr="00ED3010">
        <w:rPr>
          <w:sz w:val="24"/>
        </w:rPr>
        <w:t xml:space="preserve">в соответствии с </w:t>
      </w:r>
      <w:hyperlink r:id="rId5" w:history="1">
        <w:r w:rsidRPr="00ED3010">
          <w:rPr>
            <w:sz w:val="24"/>
          </w:rPr>
          <w:t>частью 1 статьи 9</w:t>
        </w:r>
      </w:hyperlink>
      <w:r w:rsidRPr="00ED3010">
        <w:rPr>
          <w:sz w:val="24"/>
        </w:rPr>
        <w:t xml:space="preserve"> Федерального закона от 27 июля 2006 года № 152-ФЗ «О персональных данных» даю  согласие  оператору  персональных  данных  на  осуществление  действий (операций)   с   моими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   в   документальной, электронной, устной форме.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>"___"______________ ____ г.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>Субъект персональных данных: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>__________________/_________________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3510D">
        <w:rPr>
          <w:sz w:val="24"/>
        </w:rPr>
        <w:t xml:space="preserve">       (подпись)         </w:t>
      </w:r>
      <w:r>
        <w:rPr>
          <w:sz w:val="24"/>
        </w:rPr>
        <w:t xml:space="preserve">                    </w:t>
      </w:r>
      <w:r w:rsidRPr="0003510D">
        <w:rPr>
          <w:sz w:val="24"/>
        </w:rPr>
        <w:t xml:space="preserve"> (Ф.И.О.)</w:t>
      </w: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16A80" w:rsidRPr="0003510D" w:rsidRDefault="00516A80" w:rsidP="0003510D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03510D" w:rsidRDefault="00516A80" w:rsidP="0003510D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03510D" w:rsidRDefault="00516A80" w:rsidP="0003510D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Pr="00322F17" w:rsidRDefault="00516A80" w:rsidP="00322F17">
      <w:pPr>
        <w:shd w:val="clear" w:color="auto" w:fill="FFFFFF"/>
        <w:tabs>
          <w:tab w:val="left" w:leader="underscore" w:pos="9720"/>
        </w:tabs>
        <w:ind w:right="51"/>
        <w:jc w:val="both"/>
        <w:rPr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03510D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16A80" w:rsidRDefault="00516A80" w:rsidP="00A07488">
      <w:pPr>
        <w:widowControl w:val="0"/>
        <w:autoSpaceDE w:val="0"/>
        <w:autoSpaceDN w:val="0"/>
        <w:adjustRightInd w:val="0"/>
        <w:rPr>
          <w:b/>
          <w:sz w:val="24"/>
        </w:rPr>
      </w:pPr>
    </w:p>
    <w:sectPr w:rsidR="00516A80" w:rsidSect="006D68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448"/>
    <w:rsid w:val="0003510D"/>
    <w:rsid w:val="00040E39"/>
    <w:rsid w:val="00067DFD"/>
    <w:rsid w:val="000D6887"/>
    <w:rsid w:val="000F2E33"/>
    <w:rsid w:val="001324E0"/>
    <w:rsid w:val="0014468B"/>
    <w:rsid w:val="00161AD6"/>
    <w:rsid w:val="00171E64"/>
    <w:rsid w:val="001E1892"/>
    <w:rsid w:val="001E3335"/>
    <w:rsid w:val="001E7204"/>
    <w:rsid w:val="001E7FCB"/>
    <w:rsid w:val="00235A59"/>
    <w:rsid w:val="002717D7"/>
    <w:rsid w:val="002D4511"/>
    <w:rsid w:val="00322F17"/>
    <w:rsid w:val="00397ED3"/>
    <w:rsid w:val="003E65B5"/>
    <w:rsid w:val="004B7C56"/>
    <w:rsid w:val="00516A80"/>
    <w:rsid w:val="00596BF3"/>
    <w:rsid w:val="005A1DF7"/>
    <w:rsid w:val="00667A11"/>
    <w:rsid w:val="006D6832"/>
    <w:rsid w:val="006D7315"/>
    <w:rsid w:val="007546D3"/>
    <w:rsid w:val="007679CC"/>
    <w:rsid w:val="00786BD2"/>
    <w:rsid w:val="007D3618"/>
    <w:rsid w:val="007F004D"/>
    <w:rsid w:val="0081140F"/>
    <w:rsid w:val="009B761D"/>
    <w:rsid w:val="00A07488"/>
    <w:rsid w:val="00A235E9"/>
    <w:rsid w:val="00A64448"/>
    <w:rsid w:val="00A87EE8"/>
    <w:rsid w:val="00AB132C"/>
    <w:rsid w:val="00AB1A47"/>
    <w:rsid w:val="00B04606"/>
    <w:rsid w:val="00B170B3"/>
    <w:rsid w:val="00B47362"/>
    <w:rsid w:val="00BB27E8"/>
    <w:rsid w:val="00C6309B"/>
    <w:rsid w:val="00D65EF7"/>
    <w:rsid w:val="00DA55B8"/>
    <w:rsid w:val="00DB6FA0"/>
    <w:rsid w:val="00DE4370"/>
    <w:rsid w:val="00ED3010"/>
    <w:rsid w:val="00F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F3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596B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45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54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31D8175AE35BAF05FE86F801C1954B4028C28879D5FC70B04BE56988DE181DDA6C289497640ABDk9kFG" TargetMode="External"/><Relationship Id="rId4" Type="http://schemas.openxmlformats.org/officeDocument/2006/relationships/hyperlink" Target="https://login.consultant.ru/link/?req=doc;base=LAW;n=213190;fld=134;dst=100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6</Pages>
  <Words>1620</Words>
  <Characters>9237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Купчина</dc:creator>
  <cp:keywords/>
  <dc:description/>
  <cp:lastModifiedBy>Верхотурова Ю Ю</cp:lastModifiedBy>
  <cp:revision>31</cp:revision>
  <cp:lastPrinted>2018-01-16T01:06:00Z</cp:lastPrinted>
  <dcterms:created xsi:type="dcterms:W3CDTF">2017-12-28T06:42:00Z</dcterms:created>
  <dcterms:modified xsi:type="dcterms:W3CDTF">2018-01-16T04:51:00Z</dcterms:modified>
</cp:coreProperties>
</file>