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C" w:rsidRDefault="0091282C" w:rsidP="00545E98">
      <w:pPr>
        <w:spacing w:after="0"/>
        <w:ind w:right="23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 центра" style="position:absolute;left:0;text-align:left;margin-left:116.55pt;margin-top:-18.6pt;width:44.95pt;height:52.75pt;z-index:251658240;visibility:visible">
            <v:imagedata r:id="rId4" o:title=""/>
            <w10:wrap type="square"/>
          </v:shape>
        </w:pict>
      </w:r>
    </w:p>
    <w:p w:rsidR="0091282C" w:rsidRDefault="0091282C" w:rsidP="00545E98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545E98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DE72DE" w:rsidRDefault="0091282C" w:rsidP="00545E98">
      <w:pPr>
        <w:spacing w:after="0"/>
        <w:ind w:right="236"/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  <w:r w:rsidRPr="00DE72DE"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Государственное автономное учреждение Амурской области «Благовещенский комплексный центр социального обслуживания населения </w:t>
      </w:r>
    </w:p>
    <w:p w:rsidR="0091282C" w:rsidRPr="00DE72DE" w:rsidRDefault="0091282C" w:rsidP="00545E98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2DE">
        <w:rPr>
          <w:rFonts w:ascii="Times New Roman" w:hAnsi="Times New Roman" w:cs="Times New Roman"/>
          <w:b/>
          <w:bCs/>
          <w:color w:val="244061"/>
          <w:sz w:val="28"/>
          <w:szCs w:val="28"/>
        </w:rPr>
        <w:t>«Доброта»</w:t>
      </w:r>
    </w:p>
    <w:p w:rsidR="0091282C" w:rsidRDefault="0091282C" w:rsidP="00545E98">
      <w:pPr>
        <w:spacing w:after="0"/>
        <w:ind w:right="236"/>
        <w:jc w:val="both"/>
        <w:rPr>
          <w:sz w:val="28"/>
          <w:szCs w:val="28"/>
        </w:rPr>
      </w:pPr>
    </w:p>
    <w:p w:rsidR="0091282C" w:rsidRPr="00DE72DE" w:rsidRDefault="0091282C" w:rsidP="00545E98">
      <w:pPr>
        <w:pStyle w:val="ListParagraph"/>
        <w:spacing w:after="0" w:line="240" w:lineRule="auto"/>
        <w:ind w:left="0"/>
        <w:jc w:val="center"/>
        <w:rPr>
          <w:rFonts w:ascii="Monotype Corsiva" w:hAnsi="Monotype Corsiva" w:cs="Monotype Corsiva"/>
          <w:b/>
          <w:bCs/>
          <w:color w:val="215868"/>
          <w:sz w:val="40"/>
          <w:szCs w:val="40"/>
        </w:rPr>
      </w:pPr>
      <w:r w:rsidRPr="00DE72DE">
        <w:rPr>
          <w:rFonts w:ascii="Monotype Corsiva" w:hAnsi="Monotype Corsiva" w:cs="Monotype Corsiva"/>
          <w:b/>
          <w:bCs/>
          <w:color w:val="215868"/>
          <w:sz w:val="40"/>
          <w:szCs w:val="40"/>
        </w:rPr>
        <w:t xml:space="preserve">Памятка </w:t>
      </w:r>
    </w:p>
    <w:p w:rsidR="0091282C" w:rsidRPr="00DE72DE" w:rsidRDefault="0091282C" w:rsidP="00545E98">
      <w:pPr>
        <w:pStyle w:val="ListParagraph"/>
        <w:spacing w:after="0" w:line="240" w:lineRule="auto"/>
        <w:ind w:left="0"/>
        <w:jc w:val="center"/>
        <w:rPr>
          <w:rFonts w:ascii="Monotype Corsiva" w:hAnsi="Monotype Corsiva" w:cs="Monotype Corsiva"/>
          <w:b/>
          <w:bCs/>
          <w:color w:val="215868"/>
          <w:sz w:val="40"/>
          <w:szCs w:val="40"/>
        </w:rPr>
      </w:pPr>
      <w:r>
        <w:rPr>
          <w:noProof/>
          <w:lang w:eastAsia="ru-RU"/>
        </w:rPr>
        <w:pict>
          <v:shape id="Рисунок 7" o:spid="_x0000_s1027" type="#_x0000_t75" alt="http://susanin.udm.ru/upload/iblock/0e2/glaza.by2.jpg" style="position:absolute;left:0;text-align:left;margin-left:-44.7pt;margin-top:281.4pt;width:206.5pt;height:180.55pt;z-index:25165926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DE72DE">
        <w:rPr>
          <w:rFonts w:ascii="Monotype Corsiva" w:hAnsi="Monotype Corsiva" w:cs="Monotype Corsiva"/>
          <w:b/>
          <w:bCs/>
          <w:color w:val="215868"/>
          <w:sz w:val="40"/>
          <w:szCs w:val="40"/>
        </w:rPr>
        <w:t>для маломобильных групп населения и инвалидов</w:t>
      </w:r>
    </w:p>
    <w:p w:rsidR="0091282C" w:rsidRDefault="0091282C" w:rsidP="00545E98">
      <w:pPr>
        <w:pStyle w:val="ListParagraph"/>
        <w:spacing w:after="0" w:line="240" w:lineRule="auto"/>
        <w:ind w:left="0"/>
        <w:jc w:val="center"/>
        <w:rPr>
          <w:rFonts w:ascii="Monotype Corsiva" w:hAnsi="Monotype Corsiva" w:cs="Monotype Corsiva"/>
          <w:b/>
          <w:bCs/>
          <w:color w:val="215868"/>
          <w:sz w:val="28"/>
          <w:szCs w:val="28"/>
        </w:rPr>
      </w:pPr>
    </w:p>
    <w:p w:rsidR="0091282C" w:rsidRDefault="0091282C" w:rsidP="005B5A77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s1028" type="#_x0000_t75" alt="http://cs405821.vk.me/v405821380/4680/GfPE-SJwbLs.jpg" style="position:absolute;left:0;text-align:left;margin-left:176.55pt;margin-top:281.4pt;width:177pt;height:180.75pt;z-index:251660288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91282C" w:rsidRDefault="0091282C" w:rsidP="005B5A77">
      <w:pPr>
        <w:spacing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91282C" w:rsidRDefault="0091282C" w:rsidP="005B5A77">
      <w:pPr>
        <w:spacing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91282C" w:rsidRPr="00DE72DE" w:rsidRDefault="0091282C" w:rsidP="005B5A77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E72DE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91282C" w:rsidRPr="00DE72DE" w:rsidRDefault="0091282C" w:rsidP="00437D58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E72DE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91282C" w:rsidRDefault="0091282C" w:rsidP="003F62BD">
      <w:pPr>
        <w:spacing w:after="0"/>
        <w:ind w:right="236"/>
        <w:jc w:val="center"/>
        <w:rPr>
          <w:rFonts w:ascii="Monotype Corsiva" w:hAnsi="Monotype Corsiva" w:cs="Monotype Corsiva"/>
          <w:b/>
          <w:bCs/>
          <w:color w:val="632423"/>
          <w:sz w:val="36"/>
          <w:szCs w:val="36"/>
        </w:rPr>
      </w:pPr>
      <w:r>
        <w:rPr>
          <w:rFonts w:ascii="Monotype Corsiva" w:hAnsi="Monotype Corsiva" w:cs="Monotype Corsiva"/>
          <w:b/>
          <w:bCs/>
          <w:color w:val="632423"/>
          <w:sz w:val="36"/>
          <w:szCs w:val="36"/>
        </w:rPr>
        <w:t>Государственные и муниципальные услуги</w:t>
      </w:r>
    </w:p>
    <w:p w:rsidR="0091282C" w:rsidRDefault="0091282C" w:rsidP="003F62BD">
      <w:pPr>
        <w:pStyle w:val="NormalWeb"/>
        <w:rPr>
          <w:b/>
          <w:bCs/>
          <w:sz w:val="28"/>
          <w:szCs w:val="28"/>
        </w:rPr>
      </w:pPr>
    </w:p>
    <w:p w:rsidR="0091282C" w:rsidRDefault="0091282C" w:rsidP="003F62BD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Амурской области</w:t>
      </w:r>
    </w:p>
    <w:p w:rsidR="0091282C" w:rsidRDefault="0091282C" w:rsidP="00964A4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работе с обращениями граждан</w:t>
      </w:r>
    </w:p>
    <w:p w:rsidR="0091282C" w:rsidRDefault="0091282C" w:rsidP="00964A4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675023, г. Благовещенск, ул. Ленина, 135, 2 подъезд, 116 кабинет. Тел. 220-930, </w:t>
      </w:r>
    </w:p>
    <w:p w:rsidR="0091282C" w:rsidRDefault="0091282C" w:rsidP="00964A4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596-130.</w:t>
      </w:r>
    </w:p>
    <w:p w:rsidR="0091282C" w:rsidRDefault="0091282C" w:rsidP="003F62BD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Служба приема граждан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тел. 220-931, 596-131, факс 374-316</w:t>
      </w:r>
    </w:p>
    <w:p w:rsidR="0091282C" w:rsidRDefault="0091282C" w:rsidP="003F62BD">
      <w:pPr>
        <w:pStyle w:val="NormalWeb"/>
        <w:rPr>
          <w:rStyle w:val="Strong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>Служба письменных обращений граждан</w:t>
      </w:r>
      <w:r>
        <w:rPr>
          <w:sz w:val="28"/>
          <w:szCs w:val="28"/>
        </w:rPr>
        <w:br/>
      </w:r>
      <w:r w:rsidRPr="003F62BD">
        <w:rPr>
          <w:rStyle w:val="Strong"/>
          <w:b w:val="0"/>
          <w:bCs w:val="0"/>
          <w:sz w:val="28"/>
          <w:szCs w:val="28"/>
        </w:rPr>
        <w:t>тел. 220-932, 596-132, факс 596-167</w:t>
      </w:r>
    </w:p>
    <w:p w:rsidR="0091282C" w:rsidRDefault="0091282C" w:rsidP="00964A4F">
      <w:pPr>
        <w:pStyle w:val="NormalWeb"/>
        <w:jc w:val="center"/>
        <w:rPr>
          <w:rStyle w:val="Strong"/>
          <w:b w:val="0"/>
          <w:bCs w:val="0"/>
          <w:sz w:val="28"/>
          <w:szCs w:val="28"/>
        </w:rPr>
      </w:pPr>
    </w:p>
    <w:p w:rsidR="0091282C" w:rsidRDefault="0091282C" w:rsidP="00964A4F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Приемная Президента В.В. Путина Российской Федерации в Амурской области</w:t>
      </w:r>
    </w:p>
    <w:p w:rsidR="0091282C" w:rsidRDefault="0091282C" w:rsidP="00954B5D">
      <w:pPr>
        <w:pStyle w:val="NormalWeb"/>
        <w:rPr>
          <w:rStyle w:val="Strong"/>
          <w:b w:val="0"/>
          <w:bCs w:val="0"/>
          <w:sz w:val="28"/>
          <w:szCs w:val="28"/>
        </w:rPr>
      </w:pPr>
      <w:r w:rsidRPr="00954B5D">
        <w:rPr>
          <w:rStyle w:val="Strong"/>
          <w:b w:val="0"/>
          <w:bCs w:val="0"/>
          <w:sz w:val="28"/>
          <w:szCs w:val="28"/>
        </w:rPr>
        <w:t>675023, г. Благовещенск, ул. Ленина, 135</w:t>
      </w:r>
      <w:r>
        <w:rPr>
          <w:rStyle w:val="Strong"/>
          <w:b w:val="0"/>
          <w:bCs w:val="0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Тел: </w:t>
      </w:r>
      <w:r w:rsidRPr="00954B5D">
        <w:rPr>
          <w:rStyle w:val="Strong"/>
          <w:b w:val="0"/>
          <w:bCs w:val="0"/>
          <w:color w:val="333333"/>
          <w:sz w:val="28"/>
          <w:szCs w:val="28"/>
        </w:rPr>
        <w:t>596-132</w:t>
      </w:r>
      <w:r>
        <w:rPr>
          <w:color w:val="333333"/>
          <w:sz w:val="28"/>
          <w:szCs w:val="28"/>
        </w:rPr>
        <w:br/>
        <w:t>Факс: 596-129</w:t>
      </w:r>
    </w:p>
    <w:p w:rsidR="0091282C" w:rsidRDefault="0091282C" w:rsidP="00964A4F">
      <w:pPr>
        <w:pStyle w:val="NormalWeb"/>
        <w:jc w:val="center"/>
        <w:rPr>
          <w:b/>
          <w:bCs/>
          <w:sz w:val="28"/>
          <w:szCs w:val="28"/>
        </w:rPr>
      </w:pPr>
    </w:p>
    <w:p w:rsidR="0091282C" w:rsidRDefault="0091282C" w:rsidP="00954B5D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Портал государственных и муниципальных услуг (функций) Амурская область</w:t>
      </w:r>
    </w:p>
    <w:p w:rsidR="0091282C" w:rsidRDefault="0091282C" w:rsidP="00954B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в интернете </w:t>
      </w:r>
      <w:r>
        <w:rPr>
          <w:rFonts w:ascii="Times New Roman" w:hAnsi="Times New Roman" w:cs="Times New Roman"/>
          <w:b/>
          <w:bCs/>
          <w:sz w:val="28"/>
          <w:szCs w:val="28"/>
        </w:rPr>
        <w:t>http://www.gu.amurobl.ru</w:t>
      </w:r>
    </w:p>
    <w:p w:rsidR="0091282C" w:rsidRDefault="0091282C" w:rsidP="00964A4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Вы сможете получить доступ к информации о государственных и муниципальных услугах (функциях), оказываемых на территории Амурской области, а также получить услуги в электронном виде в соответствии с перечнем государственных и муниципальных услуг (функций), утвержденным распоряжением Правительства Российской Федерации от 17 декабря 2009 г. № 1993-р. </w:t>
      </w:r>
    </w:p>
    <w:p w:rsidR="0091282C" w:rsidRPr="00954B5D" w:rsidRDefault="0091282C" w:rsidP="00964A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доступа к данным услугам необходимо пройти процедуру авторизации используя сервис </w:t>
      </w:r>
      <w:r w:rsidRPr="00954B5D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7" w:history="1">
        <w:r w:rsidRPr="00954B5D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Личный кабинет</w:t>
        </w:r>
      </w:hyperlink>
      <w:r w:rsidRPr="00954B5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»</w:t>
      </w:r>
      <w:r w:rsidRPr="00954B5D">
        <w:rPr>
          <w:rFonts w:ascii="Times New Roman" w:hAnsi="Times New Roman" w:cs="Times New Roman"/>
          <w:sz w:val="28"/>
          <w:szCs w:val="28"/>
        </w:rPr>
        <w:t xml:space="preserve"> пользователя, предварительно зарегистрировавшись в Единой системе идентификации и аутентификации </w:t>
      </w:r>
      <w:hyperlink r:id="rId8" w:history="1">
        <w:r w:rsidRPr="00954B5D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esia.gosuslugi.ru</w:t>
        </w:r>
      </w:hyperlink>
      <w:r w:rsidRPr="00954B5D">
        <w:rPr>
          <w:rFonts w:ascii="Times New Roman" w:hAnsi="Times New Roman" w:cs="Times New Roman"/>
          <w:sz w:val="28"/>
          <w:szCs w:val="28"/>
        </w:rPr>
        <w:t xml:space="preserve"> (далее - ЕСИА).</w:t>
      </w:r>
    </w:p>
    <w:p w:rsidR="0091282C" w:rsidRDefault="0091282C" w:rsidP="00954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Администрацияг. Благовещенск</w:t>
      </w:r>
    </w:p>
    <w:p w:rsidR="0091282C" w:rsidRDefault="0091282C" w:rsidP="00964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Ленина, 133, тел. 59-56-87, факс 59-56-81</w:t>
      </w:r>
    </w:p>
    <w:p w:rsidR="0091282C" w:rsidRDefault="0091282C" w:rsidP="00954B5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b/>
          <w:bCs/>
          <w:sz w:val="28"/>
          <w:szCs w:val="28"/>
        </w:rPr>
        <w:t>info@admbla</w:t>
      </w:r>
      <w:hyperlink r:id="rId9" w:history="1">
        <w:r w:rsidRPr="00954B5D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g.ru</w:t>
        </w:r>
      </w:hyperlink>
      <w:r>
        <w:t>, с</w:t>
      </w:r>
      <w:r>
        <w:rPr>
          <w:rFonts w:ascii="Times New Roman" w:hAnsi="Times New Roman" w:cs="Times New Roman"/>
          <w:sz w:val="28"/>
          <w:szCs w:val="28"/>
        </w:rPr>
        <w:t xml:space="preserve">айт: </w:t>
      </w:r>
      <w:r>
        <w:rPr>
          <w:rFonts w:ascii="Times New Roman" w:hAnsi="Times New Roman" w:cs="Times New Roman"/>
          <w:b/>
          <w:bCs/>
          <w:sz w:val="28"/>
          <w:szCs w:val="28"/>
        </w:rPr>
        <w:t>http://www.admblag.ru/</w:t>
      </w:r>
    </w:p>
    <w:p w:rsidR="0091282C" w:rsidRDefault="0091282C" w:rsidP="00954B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Благовещенского района</w:t>
      </w:r>
    </w:p>
    <w:p w:rsidR="0091282C" w:rsidRDefault="0091282C" w:rsidP="00964A4F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675000, г. Благовещенск, ул. Зейская, 198. Тел. 22-16-90.</w:t>
      </w:r>
    </w:p>
    <w:p w:rsidR="0091282C" w:rsidRDefault="0091282C" w:rsidP="008437E1">
      <w:pPr>
        <w:spacing w:after="0"/>
        <w:ind w:right="236"/>
        <w:jc w:val="both"/>
        <w:rPr>
          <w:rFonts w:ascii="Tahoma" w:hAnsi="Tahoma" w:cs="Tahoma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http://www.blagraion.ru/</w:t>
      </w:r>
      <w:r>
        <w:rPr>
          <w:rFonts w:ascii="Tahoma" w:hAnsi="Tahoma" w:cs="Tahoma"/>
          <w:color w:val="FFFFFF"/>
          <w:sz w:val="28"/>
          <w:szCs w:val="28"/>
        </w:rPr>
        <w:t xml:space="preserve"> 222-16-902-16-90</w:t>
      </w:r>
    </w:p>
    <w:p w:rsidR="0091282C" w:rsidRDefault="0091282C" w:rsidP="008437E1">
      <w:pPr>
        <w:spacing w:after="0"/>
        <w:ind w:right="236"/>
        <w:jc w:val="both"/>
        <w:rPr>
          <w:rFonts w:ascii="Monotype Corsiva" w:hAnsi="Monotype Corsiva" w:cs="Monotype Corsiva"/>
          <w:b/>
          <w:bCs/>
          <w:color w:val="215868"/>
          <w:sz w:val="40"/>
          <w:szCs w:val="40"/>
        </w:rPr>
      </w:pPr>
      <w:r>
        <w:rPr>
          <w:rFonts w:ascii="Monotype Corsiva" w:hAnsi="Monotype Corsiva" w:cs="Monotype Corsiva"/>
          <w:b/>
          <w:bCs/>
          <w:color w:val="215868"/>
          <w:sz w:val="40"/>
          <w:szCs w:val="40"/>
        </w:rPr>
        <w:t>Социальная защита населения</w:t>
      </w:r>
    </w:p>
    <w:p w:rsidR="0091282C" w:rsidRDefault="0091282C" w:rsidP="00AE4BCB">
      <w:pPr>
        <w:jc w:val="center"/>
        <w:rPr>
          <w:rFonts w:ascii="Monotype Corsiva" w:hAnsi="Monotype Corsiva" w:cs="Monotype Corsiva"/>
          <w:b/>
          <w:bCs/>
          <w:color w:val="215868"/>
          <w:sz w:val="40"/>
          <w:szCs w:val="40"/>
        </w:rPr>
      </w:pPr>
      <w:r>
        <w:rPr>
          <w:rFonts w:ascii="Monotype Corsiva" w:hAnsi="Monotype Corsiva" w:cs="Monotype Corsiva"/>
          <w:b/>
          <w:bCs/>
          <w:color w:val="215868"/>
          <w:sz w:val="40"/>
          <w:szCs w:val="40"/>
        </w:rPr>
        <w:t>Пенсионное обеспечение</w:t>
      </w:r>
    </w:p>
    <w:p w:rsidR="0091282C" w:rsidRPr="00FE095F" w:rsidRDefault="0091282C" w:rsidP="00FE09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E095F">
        <w:rPr>
          <w:rFonts w:ascii="Times New Roman" w:hAnsi="Times New Roman" w:cs="Times New Roman"/>
          <w:b/>
          <w:bCs/>
          <w:sz w:val="28"/>
          <w:szCs w:val="28"/>
        </w:rPr>
        <w:t>инистерство социальной защиты населения Амурской области</w:t>
      </w:r>
    </w:p>
    <w:p w:rsidR="0091282C" w:rsidRPr="00FE095F" w:rsidRDefault="0091282C" w:rsidP="00843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>675000, г. Благовещенск, ул. Шимановского, 8</w:t>
      </w:r>
    </w:p>
    <w:p w:rsidR="0091282C" w:rsidRPr="00FE095F" w:rsidRDefault="0091282C" w:rsidP="00FE09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b/>
          <w:bCs/>
          <w:sz w:val="28"/>
          <w:szCs w:val="28"/>
        </w:rPr>
        <w:t xml:space="preserve">Единый социальный телефон: </w:t>
      </w:r>
      <w:r w:rsidRPr="00FE095F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200-213, 237-161</w:t>
      </w:r>
    </w:p>
    <w:p w:rsidR="0091282C" w:rsidRPr="00CE3919" w:rsidRDefault="0091282C" w:rsidP="00FE095F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 xml:space="preserve">Тел. 200-273 (приемная), электронная почта: </w:t>
      </w:r>
      <w:hyperlink r:id="rId10" w:history="1">
        <w:r w:rsidRPr="00CE3919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1000@</w:t>
        </w:r>
        <w:r w:rsidRPr="00CE3919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mszn</w:t>
        </w:r>
        <w:r w:rsidRPr="00CE3919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CE3919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amurobl</w:t>
        </w:r>
        <w:r w:rsidRPr="00CE3919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CE3919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CE39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1282C" w:rsidRPr="00FE095F" w:rsidRDefault="0091282C" w:rsidP="00FE09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>факс: 200-299</w:t>
      </w:r>
    </w:p>
    <w:p w:rsidR="0091282C" w:rsidRPr="00FE095F" w:rsidRDefault="0091282C" w:rsidP="00FE095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 xml:space="preserve">Сайт министерства </w:t>
      </w:r>
      <w:r w:rsidRPr="00FE095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E095F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FE09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095F">
        <w:rPr>
          <w:rFonts w:ascii="Times New Roman" w:hAnsi="Times New Roman" w:cs="Times New Roman"/>
          <w:b/>
          <w:bCs/>
          <w:sz w:val="28"/>
          <w:szCs w:val="28"/>
          <w:lang w:val="en-US"/>
        </w:rPr>
        <w:t>szn</w:t>
      </w:r>
      <w:r w:rsidRPr="00FE09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095F">
        <w:rPr>
          <w:rFonts w:ascii="Times New Roman" w:hAnsi="Times New Roman" w:cs="Times New Roman"/>
          <w:b/>
          <w:bCs/>
          <w:sz w:val="28"/>
          <w:szCs w:val="28"/>
          <w:lang w:val="en-US"/>
        </w:rPr>
        <w:t>amurobl</w:t>
      </w:r>
      <w:r w:rsidRPr="00FE09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095F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FE09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1282C" w:rsidRPr="00FE095F" w:rsidRDefault="0091282C" w:rsidP="00FE095F">
      <w:pPr>
        <w:spacing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91282C" w:rsidRDefault="0091282C" w:rsidP="00FE095F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FE095F">
        <w:rPr>
          <w:rStyle w:val="Strong"/>
          <w:rFonts w:ascii="Times New Roman" w:hAnsi="Times New Roman" w:cs="Times New Roman"/>
          <w:sz w:val="28"/>
          <w:szCs w:val="28"/>
        </w:rPr>
        <w:t>Отделение Пенсионного фонда по Амурской области</w:t>
      </w:r>
    </w:p>
    <w:p w:rsidR="0091282C" w:rsidRPr="00FE095F" w:rsidRDefault="0091282C" w:rsidP="00FE095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6C125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675000, г. Благовещенск, ул. Зейская, 173а, тел. 23-53-05, факс 33-42-</w:t>
      </w:r>
      <w:r w:rsidRPr="00FE095F">
        <w:rPr>
          <w:rStyle w:val="Strong"/>
          <w:rFonts w:ascii="Times New Roman" w:hAnsi="Times New Roman" w:cs="Times New Roman"/>
          <w:sz w:val="28"/>
          <w:szCs w:val="28"/>
        </w:rPr>
        <w:t>09</w:t>
      </w:r>
    </w:p>
    <w:p w:rsidR="0091282C" w:rsidRDefault="0091282C" w:rsidP="00FE095F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91282C" w:rsidRDefault="0091282C" w:rsidP="00FE095F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FE095F">
        <w:rPr>
          <w:rStyle w:val="Strong"/>
          <w:rFonts w:ascii="Times New Roman" w:hAnsi="Times New Roman" w:cs="Times New Roman"/>
          <w:sz w:val="28"/>
          <w:szCs w:val="28"/>
        </w:rPr>
        <w:t xml:space="preserve">Управление Пенсионного фонда в  г. Благовещенске </w:t>
      </w:r>
    </w:p>
    <w:p w:rsidR="0091282C" w:rsidRPr="00FE095F" w:rsidRDefault="0091282C" w:rsidP="00FE09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 xml:space="preserve"> 675027 г. Благовещенск, ул. Василенко, 20, тел. 23-93-01</w:t>
      </w:r>
    </w:p>
    <w:p w:rsidR="0091282C" w:rsidRPr="00FE095F" w:rsidRDefault="0091282C" w:rsidP="00FE09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b/>
          <w:bCs/>
          <w:sz w:val="28"/>
          <w:szCs w:val="28"/>
        </w:rPr>
        <w:t>По телефону «горячей линии» 23-93-33 и 23-93-44</w:t>
      </w:r>
      <w:r w:rsidRPr="00FE095F">
        <w:rPr>
          <w:rFonts w:ascii="Times New Roman" w:hAnsi="Times New Roman" w:cs="Times New Roman"/>
          <w:sz w:val="28"/>
          <w:szCs w:val="28"/>
        </w:rPr>
        <w:t xml:space="preserve"> можно заказать выезд специалиста на дом или предварительно заказать необходимый документ, который можно забрать лично или его могут направить по почте.</w:t>
      </w:r>
    </w:p>
    <w:p w:rsidR="0091282C" w:rsidRDefault="0091282C" w:rsidP="00FE09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Pr="00FE095F" w:rsidRDefault="0091282C" w:rsidP="00FE09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95F"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учреждение – управление социальной защиты населения по г. Благовещенск и Благовещенскому району</w:t>
      </w:r>
    </w:p>
    <w:p w:rsidR="0091282C" w:rsidRPr="00FE095F" w:rsidRDefault="0091282C" w:rsidP="00FE09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 xml:space="preserve">675000, г. Благовещенск, пер. Релочный, 3 </w:t>
      </w:r>
    </w:p>
    <w:p w:rsidR="0091282C" w:rsidRPr="00FE095F" w:rsidRDefault="0091282C" w:rsidP="00FE09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 xml:space="preserve">тел. </w:t>
      </w:r>
      <w:r w:rsidRPr="00FE09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23-71-70, </w:t>
      </w:r>
      <w:r w:rsidRPr="00FE095F">
        <w:rPr>
          <w:rFonts w:ascii="Times New Roman" w:hAnsi="Times New Roman" w:cs="Times New Roman"/>
          <w:color w:val="000000"/>
          <w:sz w:val="28"/>
          <w:szCs w:val="28"/>
        </w:rPr>
        <w:t xml:space="preserve">факс 23-71-70, </w:t>
      </w:r>
      <w:r w:rsidRPr="00FE095F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FE09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E095F">
        <w:rPr>
          <w:rFonts w:ascii="Times New Roman" w:hAnsi="Times New Roman" w:cs="Times New Roman"/>
          <w:b/>
          <w:bCs/>
          <w:sz w:val="28"/>
          <w:szCs w:val="28"/>
        </w:rPr>
        <w:t>uszn2801@mail.ru</w:t>
      </w:r>
    </w:p>
    <w:p w:rsidR="0091282C" w:rsidRPr="00FE095F" w:rsidRDefault="0091282C" w:rsidP="00FE0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>Отдел субсидий – 23-71-92</w:t>
      </w:r>
    </w:p>
    <w:p w:rsidR="0091282C" w:rsidRPr="00FE095F" w:rsidRDefault="0091282C" w:rsidP="00FE0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>Отдел социальных доплат к пенсиям – 23-71-73</w:t>
      </w:r>
    </w:p>
    <w:p w:rsidR="0091282C" w:rsidRPr="00FE095F" w:rsidRDefault="0091282C" w:rsidP="00FE0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>Отдел предоставления социальных гарантий и услуг – 23-71-64</w:t>
      </w:r>
    </w:p>
    <w:p w:rsidR="0091282C" w:rsidRPr="00FE095F" w:rsidRDefault="0091282C" w:rsidP="00FE0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>Отдел предоставления мер социальной поддержки по ЖКУ – 23-71-84</w:t>
      </w:r>
    </w:p>
    <w:p w:rsidR="0091282C" w:rsidRPr="00FE095F" w:rsidRDefault="0091282C" w:rsidP="00FE0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>Отдел детских пособий  - 23-71-62, 23-71-63, 23-71-88</w:t>
      </w:r>
    </w:p>
    <w:p w:rsidR="0091282C" w:rsidRPr="00FE095F" w:rsidRDefault="0091282C" w:rsidP="00FE095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282C" w:rsidRPr="00FE095F" w:rsidRDefault="0091282C" w:rsidP="00FE095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автономное учреждение Амурской области «Благовещенский комплексный центр социального обслуживания населения «Доброта»</w:t>
      </w:r>
    </w:p>
    <w:p w:rsidR="0091282C" w:rsidRPr="00FE095F" w:rsidRDefault="0091282C" w:rsidP="00FE09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5F">
        <w:rPr>
          <w:rFonts w:ascii="Times New Roman" w:hAnsi="Times New Roman" w:cs="Times New Roman"/>
          <w:color w:val="000000"/>
          <w:sz w:val="28"/>
          <w:szCs w:val="28"/>
        </w:rPr>
        <w:t xml:space="preserve">675016, г. Благовещенск, ул. Рабочая, 95, тел. /факс 44-01-75, </w:t>
      </w:r>
    </w:p>
    <w:p w:rsidR="0091282C" w:rsidRPr="00FE095F" w:rsidRDefault="0091282C" w:rsidP="00FE09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5F">
        <w:rPr>
          <w:rFonts w:ascii="Times New Roman" w:hAnsi="Times New Roman" w:cs="Times New Roman"/>
          <w:color w:val="000000"/>
          <w:sz w:val="28"/>
          <w:szCs w:val="28"/>
        </w:rPr>
        <w:t>тел. 44-01-72 (диспетчер)</w:t>
      </w:r>
    </w:p>
    <w:p w:rsidR="0091282C" w:rsidRPr="00FE095F" w:rsidRDefault="0091282C" w:rsidP="00FE095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5F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FE095F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hyperlink r:id="rId11" w:history="1">
        <w:r w:rsidRPr="006C125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dobrotaso</w:t>
        </w:r>
        <w:r w:rsidRPr="006C125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1@</w:t>
        </w:r>
        <w:r w:rsidRPr="006C125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rambler</w:t>
        </w:r>
        <w:r w:rsidRPr="006C125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6C125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1282C" w:rsidRDefault="0091282C" w:rsidP="006C125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95F">
        <w:rPr>
          <w:rFonts w:ascii="Times New Roman" w:hAnsi="Times New Roman" w:cs="Times New Roman"/>
          <w:color w:val="000000"/>
          <w:sz w:val="28"/>
          <w:szCs w:val="28"/>
        </w:rPr>
        <w:t>Услуги социального такси; услуги сиделки; социальное обслуживание на дому; социальная реабилитация инвалидов; услуги дневного стационара (медицинское обслуживание); разовые социальные услуги; оформление документов в дом-интернат, дом ветеранов, социальная помощь семьям и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282C" w:rsidRPr="00FE095F" w:rsidRDefault="0091282C" w:rsidP="006C125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 телефон доверия –                         8-800-2000-122</w:t>
      </w:r>
    </w:p>
    <w:p w:rsidR="0091282C" w:rsidRDefault="0091282C" w:rsidP="00FE095F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82C" w:rsidRPr="00FE095F" w:rsidRDefault="0091282C" w:rsidP="00FE095F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0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Государственное унитарное предприятие </w:t>
      </w:r>
      <w:r w:rsidRPr="00FE095F">
        <w:rPr>
          <w:rFonts w:ascii="Times New Roman" w:hAnsi="Times New Roman" w:cs="Times New Roman"/>
          <w:b/>
          <w:bCs/>
          <w:sz w:val="28"/>
          <w:szCs w:val="28"/>
        </w:rPr>
        <w:t>Амурской области «Реабилитационно - технический центр по обслуживанию инвалидов»</w:t>
      </w:r>
    </w:p>
    <w:p w:rsidR="0091282C" w:rsidRPr="00FE095F" w:rsidRDefault="0091282C" w:rsidP="00FE095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095F">
        <w:rPr>
          <w:rFonts w:ascii="Times New Roman" w:hAnsi="Times New Roman" w:cs="Times New Roman"/>
          <w:color w:val="000000"/>
          <w:sz w:val="28"/>
          <w:szCs w:val="28"/>
        </w:rPr>
        <w:t xml:space="preserve">675020, г. Благовещенск, Чайковского 301. </w:t>
      </w:r>
      <w:r w:rsidRPr="00FE095F">
        <w:rPr>
          <w:rFonts w:ascii="Times New Roman" w:hAnsi="Times New Roman" w:cs="Times New Roman"/>
          <w:color w:val="000000"/>
          <w:sz w:val="28"/>
          <w:szCs w:val="28"/>
        </w:rPr>
        <w:br/>
        <w:t>тел. 53-93-04 - медицинский отдел, факс. 53-94-42</w:t>
      </w:r>
    </w:p>
    <w:p w:rsidR="0091282C" w:rsidRPr="00FE095F" w:rsidRDefault="0091282C" w:rsidP="00FE09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095F">
        <w:rPr>
          <w:rFonts w:ascii="Times New Roman" w:hAnsi="Times New Roman" w:cs="Times New Roman"/>
          <w:color w:val="000000"/>
          <w:sz w:val="28"/>
          <w:szCs w:val="28"/>
        </w:rPr>
        <w:t>Изготовление протезов и аппаратов верхних и нижних конечностей; изготовление и ремонт сложной ортопедической обуви, стелек; выдача протезов молочной железы, лифов, креплений к ним, чехлов; и</w:t>
      </w:r>
      <w:r w:rsidRPr="00FE09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зготовление корсетов, реклинаторов, головодержателей; изготовление бандажей.</w:t>
      </w:r>
    </w:p>
    <w:p w:rsidR="0091282C" w:rsidRDefault="0091282C" w:rsidP="00E769CA">
      <w:pPr>
        <w:spacing w:after="0" w:line="240" w:lineRule="auto"/>
        <w:ind w:right="236"/>
        <w:jc w:val="center"/>
        <w:rPr>
          <w:rFonts w:ascii="Monotype Corsiva" w:hAnsi="Monotype Corsiva" w:cs="Monotype Corsiva"/>
          <w:b/>
          <w:bCs/>
          <w:color w:val="943634"/>
          <w:sz w:val="40"/>
          <w:szCs w:val="40"/>
        </w:rPr>
      </w:pPr>
    </w:p>
    <w:p w:rsidR="0091282C" w:rsidRPr="00275005" w:rsidRDefault="0091282C" w:rsidP="00E769CA">
      <w:pPr>
        <w:spacing w:after="0" w:line="240" w:lineRule="auto"/>
        <w:ind w:right="236"/>
        <w:jc w:val="center"/>
        <w:rPr>
          <w:rFonts w:ascii="Times New Roman" w:hAnsi="Times New Roman" w:cs="Times New Roman"/>
          <w:color w:val="943634"/>
          <w:sz w:val="28"/>
          <w:szCs w:val="28"/>
          <w:lang w:eastAsia="ru-RU"/>
        </w:rPr>
      </w:pPr>
      <w:r w:rsidRPr="00275005">
        <w:rPr>
          <w:rFonts w:ascii="Monotype Corsiva" w:hAnsi="Monotype Corsiva" w:cs="Monotype Corsiva"/>
          <w:b/>
          <w:bCs/>
          <w:color w:val="943634"/>
          <w:sz w:val="40"/>
          <w:szCs w:val="40"/>
        </w:rPr>
        <w:t>Медицинская помощь</w:t>
      </w:r>
    </w:p>
    <w:p w:rsidR="0091282C" w:rsidRPr="00E769CA" w:rsidRDefault="0091282C" w:rsidP="00C40C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6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Амурской области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9CA">
        <w:rPr>
          <w:rFonts w:ascii="Times New Roman" w:hAnsi="Times New Roman" w:cs="Times New Roman"/>
          <w:sz w:val="28"/>
          <w:szCs w:val="28"/>
          <w:lang w:eastAsia="ru-RU"/>
        </w:rPr>
        <w:t>675023, г. Благовещенск, ул. Ленина, 135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  <w:lang w:eastAsia="ru-RU"/>
        </w:rPr>
        <w:t xml:space="preserve">Тел. 200-769, электронная почта: </w:t>
      </w:r>
      <w:hyperlink r:id="rId12" w:history="1"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zdrav@amurobl.ru</w:t>
        </w:r>
      </w:hyperlink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Pr="00E769CA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3" w:history="1"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www</w:t>
        </w:r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amurzdrav</w:t>
        </w:r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769C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769CA">
        <w:rPr>
          <w:rFonts w:ascii="Times New Roman" w:hAnsi="Times New Roman" w:cs="Times New Roman"/>
          <w:sz w:val="28"/>
          <w:szCs w:val="28"/>
        </w:rPr>
        <w:t xml:space="preserve"> можно получить информацию о функциях министерства, подведомственных ему учреждениях, получить консультацию, написать обращение. 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Телефоны «горячей линии» министерства:</w:t>
      </w:r>
    </w:p>
    <w:p w:rsidR="0091282C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69CA">
        <w:rPr>
          <w:rFonts w:ascii="Times New Roman" w:hAnsi="Times New Roman" w:cs="Times New Roman"/>
          <w:sz w:val="28"/>
          <w:szCs w:val="28"/>
        </w:rPr>
        <w:t xml:space="preserve"> лекарственного обеспечения– 200-768.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9CA">
        <w:rPr>
          <w:rFonts w:ascii="Times New Roman" w:hAnsi="Times New Roman" w:cs="Times New Roman"/>
          <w:sz w:val="28"/>
          <w:szCs w:val="28"/>
        </w:rPr>
        <w:t>организации медицинской помощи взрослому населению – 200-750.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</w:t>
      </w:r>
      <w:r w:rsidRPr="00E769CA">
        <w:rPr>
          <w:rFonts w:ascii="Times New Roman" w:hAnsi="Times New Roman" w:cs="Times New Roman"/>
          <w:sz w:val="28"/>
          <w:szCs w:val="28"/>
        </w:rPr>
        <w:t>изации медицинской помощи детскому населению, женщинам – 200-753.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По вопросам качества и безопасности медицинской помощи – 200-778.</w:t>
      </w:r>
    </w:p>
    <w:p w:rsidR="0091282C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b/>
          <w:bCs/>
          <w:sz w:val="28"/>
          <w:szCs w:val="28"/>
        </w:rPr>
        <w:t>В разделе «Электронная регистратура»</w:t>
      </w:r>
      <w:r w:rsidRPr="00E769CA">
        <w:rPr>
          <w:rFonts w:ascii="Times New Roman" w:hAnsi="Times New Roman" w:cs="Times New Roman"/>
          <w:sz w:val="28"/>
          <w:szCs w:val="28"/>
        </w:rPr>
        <w:t xml:space="preserve"> на сайте министерства можно записаться на прием к врачу.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Записаться на прием к врачу можно также: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 xml:space="preserve">На сайте администрации г. Благовещенск </w:t>
      </w:r>
      <w:r w:rsidRPr="00E769CA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4" w:history="1"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www</w:t>
        </w:r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admblag</w:t>
        </w:r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E769C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769C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769CA">
        <w:rPr>
          <w:rFonts w:ascii="Times New Roman" w:hAnsi="Times New Roman" w:cs="Times New Roman"/>
          <w:sz w:val="28"/>
          <w:szCs w:val="28"/>
        </w:rPr>
        <w:t xml:space="preserve"> в разделе «Электронная регистратура. Запись на прием в поликлиники Амурской области».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Электронная регистратура поликлиники № 1 – 444-003.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Электронная регистратура поликлиники № 2 – 77-34-17.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Электронная регистратура поликлиники № 3 – 77-00-03.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Электронная регистратура поликлиники № 4 – 49 -00-55.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Электронная регистратура Благовещенской центральной поликлиники с. Чигири (для жителей Благовещенского района запись к узким специалистам) – 59-05-35.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Детская поликлиника № 1 (аэропорт) – 39-23-42.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Детская поликлиника № 1 (микрорайон) – 77-07-03.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Детская поликлиника № 2 – 52-04-59, 52-51-13, 52-79-09.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Детская поликлиника № 3 – 42-66-82, 52-98-20, 42-26-02, 42-49-78..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Детская поликлиника № 4 – 77-07-03.</w:t>
      </w:r>
    </w:p>
    <w:p w:rsidR="0091282C" w:rsidRPr="00E769CA" w:rsidRDefault="0091282C" w:rsidP="00C40C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C40C0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282C" w:rsidRPr="00430AA1" w:rsidRDefault="0091282C" w:rsidP="00C40C0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Медико-социальная экспертиза</w:t>
      </w:r>
    </w:p>
    <w:p w:rsidR="0091282C" w:rsidRPr="00E769CA" w:rsidRDefault="0091282C" w:rsidP="00C40C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E769CA" w:rsidRDefault="0091282C" w:rsidP="00C40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CA">
        <w:rPr>
          <w:rStyle w:val="Strong"/>
          <w:rFonts w:ascii="Times New Roman" w:hAnsi="Times New Roman" w:cs="Times New Roman"/>
          <w:sz w:val="28"/>
          <w:szCs w:val="28"/>
        </w:rPr>
        <w:t>Федеральное казенное учреждение «Главное бюро медико-социальной экспертизы по Амурской области»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675000, г Благовещенск, ул. Мухина, 90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20-49-69   факс:  20-49-87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Электронная почта: mail@gbmse28.ru</w:t>
      </w:r>
    </w:p>
    <w:p w:rsidR="0091282C" w:rsidRPr="00E769CA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 xml:space="preserve">На сайте Главного бюро МСЭ </w:t>
      </w:r>
      <w:r w:rsidRPr="00E769CA">
        <w:rPr>
          <w:rFonts w:ascii="Times New Roman" w:hAnsi="Times New Roman" w:cs="Times New Roman"/>
          <w:b/>
          <w:bCs/>
          <w:sz w:val="28"/>
          <w:szCs w:val="28"/>
        </w:rPr>
        <w:t>(www.gbmse28.ru )</w:t>
      </w:r>
      <w:r w:rsidRPr="00E769CA">
        <w:rPr>
          <w:rFonts w:ascii="Times New Roman" w:hAnsi="Times New Roman" w:cs="Times New Roman"/>
          <w:sz w:val="28"/>
          <w:szCs w:val="28"/>
        </w:rPr>
        <w:t xml:space="preserve"> можно получить информацию о территориальных  бюро МСЭ, о режим их работы. </w:t>
      </w:r>
    </w:p>
    <w:p w:rsidR="0091282C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CA">
        <w:rPr>
          <w:rFonts w:ascii="Times New Roman" w:hAnsi="Times New Roman" w:cs="Times New Roman"/>
          <w:sz w:val="28"/>
          <w:szCs w:val="28"/>
        </w:rPr>
        <w:t>По заключению лечащего врача, возможно проведение заочной экспертизы. Информацию о порядке ее проведения можно получить в соответствующем бюро МСЭ или у лечащего врача.</w:t>
      </w:r>
    </w:p>
    <w:p w:rsidR="0091282C" w:rsidRDefault="0091282C" w:rsidP="00C40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275005" w:rsidRDefault="0091282C" w:rsidP="00AE4BCB">
      <w:pPr>
        <w:jc w:val="center"/>
        <w:rPr>
          <w:rFonts w:ascii="Monotype Corsiva" w:hAnsi="Monotype Corsiva" w:cs="Monotype Corsiva"/>
          <w:b/>
          <w:bCs/>
          <w:color w:val="943634"/>
          <w:sz w:val="40"/>
          <w:szCs w:val="40"/>
        </w:rPr>
      </w:pPr>
      <w:r w:rsidRPr="00275005">
        <w:rPr>
          <w:rFonts w:ascii="Monotype Corsiva" w:hAnsi="Monotype Corsiva" w:cs="Monotype Corsiva"/>
          <w:b/>
          <w:bCs/>
          <w:color w:val="943634"/>
          <w:sz w:val="40"/>
          <w:szCs w:val="40"/>
        </w:rPr>
        <w:t>Транспортное обеспечение</w:t>
      </w:r>
    </w:p>
    <w:p w:rsidR="0091282C" w:rsidRPr="00D8328E" w:rsidRDefault="0091282C" w:rsidP="00D8328E">
      <w:pPr>
        <w:pStyle w:val="NormalWeb"/>
        <w:jc w:val="center"/>
        <w:rPr>
          <w:b/>
          <w:bCs/>
          <w:sz w:val="28"/>
          <w:szCs w:val="28"/>
        </w:rPr>
      </w:pPr>
      <w:r w:rsidRPr="00D8328E">
        <w:rPr>
          <w:b/>
          <w:bCs/>
          <w:sz w:val="28"/>
          <w:szCs w:val="28"/>
        </w:rPr>
        <w:t>Дирекция железнодорожных вокзалов РЖД</w:t>
      </w:r>
    </w:p>
    <w:p w:rsidR="0091282C" w:rsidRPr="00D8328E" w:rsidRDefault="0091282C" w:rsidP="00D8328E">
      <w:pPr>
        <w:pStyle w:val="NormalWeb"/>
        <w:jc w:val="center"/>
        <w:rPr>
          <w:b/>
          <w:bCs/>
          <w:sz w:val="28"/>
          <w:szCs w:val="28"/>
        </w:rPr>
      </w:pPr>
      <w:r w:rsidRPr="00D8328E">
        <w:rPr>
          <w:b/>
          <w:bCs/>
          <w:sz w:val="28"/>
          <w:szCs w:val="28"/>
        </w:rPr>
        <w:t>Вокзал Благовещенск</w:t>
      </w:r>
    </w:p>
    <w:p w:rsidR="0091282C" w:rsidRPr="00D8328E" w:rsidRDefault="0091282C" w:rsidP="00D8328E">
      <w:pPr>
        <w:pStyle w:val="NormalWeb"/>
        <w:ind w:firstLine="709"/>
        <w:rPr>
          <w:sz w:val="28"/>
          <w:szCs w:val="28"/>
        </w:rPr>
      </w:pPr>
      <w:r w:rsidRPr="00D8328E">
        <w:rPr>
          <w:sz w:val="28"/>
          <w:szCs w:val="28"/>
        </w:rPr>
        <w:t>675000, Амурская область, г. Благовещенск, ул. Станционная, 70</w:t>
      </w:r>
    </w:p>
    <w:p w:rsidR="0091282C" w:rsidRPr="00D8328E" w:rsidRDefault="0091282C" w:rsidP="00D8328E">
      <w:pPr>
        <w:pStyle w:val="NormalWeb"/>
        <w:ind w:firstLine="709"/>
        <w:rPr>
          <w:b/>
          <w:bCs/>
          <w:sz w:val="28"/>
          <w:szCs w:val="28"/>
        </w:rPr>
      </w:pPr>
      <w:r w:rsidRPr="00D8328E">
        <w:rPr>
          <w:b/>
          <w:bCs/>
          <w:sz w:val="28"/>
          <w:szCs w:val="28"/>
        </w:rPr>
        <w:t xml:space="preserve">Единая справочная </w:t>
      </w:r>
    </w:p>
    <w:p w:rsidR="0091282C" w:rsidRPr="00D8328E" w:rsidRDefault="0091282C" w:rsidP="00D8328E">
      <w:pPr>
        <w:pStyle w:val="NormalWeb"/>
        <w:ind w:firstLine="709"/>
        <w:rPr>
          <w:sz w:val="28"/>
          <w:szCs w:val="28"/>
        </w:rPr>
      </w:pPr>
      <w:r w:rsidRPr="00D8328E">
        <w:rPr>
          <w:sz w:val="28"/>
          <w:szCs w:val="28"/>
        </w:rPr>
        <w:t>8 (800) 775-00-00</w:t>
      </w:r>
    </w:p>
    <w:p w:rsidR="0091282C" w:rsidRPr="00D8328E" w:rsidRDefault="0091282C" w:rsidP="00D8328E">
      <w:pPr>
        <w:pStyle w:val="NormalWeb"/>
        <w:ind w:firstLine="709"/>
        <w:jc w:val="both"/>
        <w:rPr>
          <w:sz w:val="28"/>
          <w:szCs w:val="28"/>
        </w:rPr>
      </w:pPr>
      <w:r w:rsidRPr="00D8328E">
        <w:rPr>
          <w:sz w:val="28"/>
          <w:szCs w:val="28"/>
        </w:rPr>
        <w:t xml:space="preserve">На сайте вокзала: </w:t>
      </w:r>
      <w:r w:rsidRPr="00D8328E">
        <w:rPr>
          <w:b/>
          <w:bCs/>
          <w:sz w:val="28"/>
          <w:szCs w:val="28"/>
        </w:rPr>
        <w:t>(</w:t>
      </w:r>
      <w:hyperlink r:id="rId15" w:history="1">
        <w:r w:rsidRPr="00D8328E">
          <w:rPr>
            <w:rStyle w:val="Hyperlink"/>
            <w:b/>
            <w:bCs/>
            <w:color w:val="auto"/>
            <w:sz w:val="28"/>
            <w:szCs w:val="28"/>
            <w:u w:val="none"/>
          </w:rPr>
          <w:t>http://blagoveschensk.dzvr.ru/</w:t>
        </w:r>
      </w:hyperlink>
      <w:r w:rsidRPr="00D8328E">
        <w:rPr>
          <w:b/>
          <w:bCs/>
          <w:sz w:val="28"/>
          <w:szCs w:val="28"/>
        </w:rPr>
        <w:t>)</w:t>
      </w:r>
      <w:r w:rsidRPr="00D8328E">
        <w:rPr>
          <w:sz w:val="28"/>
          <w:szCs w:val="28"/>
        </w:rPr>
        <w:t xml:space="preserve"> можно получить информацию о сервисах, предоставляемых вокзалом, ознакомиться с расписанием поездов. </w:t>
      </w:r>
    </w:p>
    <w:p w:rsidR="0091282C" w:rsidRPr="00D8328E" w:rsidRDefault="0091282C" w:rsidP="00D8328E">
      <w:pPr>
        <w:pStyle w:val="NormalWeb"/>
        <w:ind w:firstLine="709"/>
        <w:jc w:val="both"/>
        <w:rPr>
          <w:sz w:val="28"/>
          <w:szCs w:val="28"/>
        </w:rPr>
      </w:pPr>
      <w:r w:rsidRPr="00D8328E">
        <w:rPr>
          <w:sz w:val="28"/>
          <w:szCs w:val="28"/>
        </w:rPr>
        <w:t xml:space="preserve">К сведению маломобильных пассажиров: позвонив по единому бесплатному федеральному номеру: </w:t>
      </w:r>
      <w:r w:rsidRPr="00D8328E">
        <w:rPr>
          <w:b/>
          <w:bCs/>
          <w:sz w:val="28"/>
          <w:szCs w:val="28"/>
        </w:rPr>
        <w:t>8–800–775–00–00</w:t>
      </w:r>
      <w:r w:rsidRPr="00D8328E">
        <w:rPr>
          <w:sz w:val="28"/>
          <w:szCs w:val="28"/>
        </w:rPr>
        <w:t xml:space="preserve"> можно проконсультироваться по общим и специальным вопросам, актуальным для пассажиров с ограниченными возможностями, оставить заявку на обслуживание. </w:t>
      </w:r>
    </w:p>
    <w:p w:rsidR="0091282C" w:rsidRPr="00D8328E" w:rsidRDefault="0091282C" w:rsidP="00D8328E">
      <w:pPr>
        <w:pStyle w:val="NormalWeb"/>
        <w:ind w:firstLine="709"/>
        <w:jc w:val="both"/>
        <w:rPr>
          <w:sz w:val="28"/>
          <w:szCs w:val="28"/>
        </w:rPr>
      </w:pPr>
      <w:r w:rsidRPr="00D8328E">
        <w:rPr>
          <w:sz w:val="28"/>
          <w:szCs w:val="28"/>
        </w:rPr>
        <w:t xml:space="preserve">Для этого необходимо за 3 суток до отправления поезда по указанному телефону сообщить фамилию, имя, отчество маломобильного пассажира, номер его контактного телефона, дату и время отъезда, номер поезда, вагона и места. </w:t>
      </w:r>
    </w:p>
    <w:p w:rsidR="0091282C" w:rsidRPr="00D8328E" w:rsidRDefault="0091282C" w:rsidP="00D8328E">
      <w:pPr>
        <w:pStyle w:val="NormalWeb"/>
        <w:ind w:firstLine="709"/>
        <w:jc w:val="both"/>
        <w:rPr>
          <w:sz w:val="28"/>
          <w:szCs w:val="28"/>
        </w:rPr>
      </w:pPr>
      <w:r w:rsidRPr="00D8328E">
        <w:rPr>
          <w:sz w:val="28"/>
          <w:szCs w:val="28"/>
        </w:rPr>
        <w:t>За 30 минут до отправления поезда необходимо обратиться к дежурному по вокзалу.</w:t>
      </w:r>
    </w:p>
    <w:p w:rsidR="0091282C" w:rsidRPr="00D8328E" w:rsidRDefault="0091282C" w:rsidP="00D8328E">
      <w:pPr>
        <w:pStyle w:val="NormalWeb"/>
        <w:ind w:firstLine="709"/>
        <w:jc w:val="both"/>
        <w:rPr>
          <w:sz w:val="28"/>
          <w:szCs w:val="28"/>
        </w:rPr>
      </w:pPr>
      <w:r w:rsidRPr="00D8328E">
        <w:rPr>
          <w:sz w:val="28"/>
          <w:szCs w:val="28"/>
        </w:rPr>
        <w:t xml:space="preserve">В случае извещения о поездке на поездах дальнего следования за 45 суток, при наличии резервных мест, может быть рассмотрен вопрос о дополнительных вагонах со специально оборудованными купе для инвалидов-колясочников. </w:t>
      </w:r>
    </w:p>
    <w:p w:rsidR="0091282C" w:rsidRPr="00D8328E" w:rsidRDefault="0091282C" w:rsidP="00D8328E">
      <w:pPr>
        <w:pStyle w:val="NormalWeb"/>
        <w:rPr>
          <w:sz w:val="28"/>
          <w:szCs w:val="28"/>
        </w:rPr>
      </w:pPr>
    </w:p>
    <w:p w:rsidR="0091282C" w:rsidRPr="00D8328E" w:rsidRDefault="0091282C" w:rsidP="00D8328E">
      <w:pPr>
        <w:pStyle w:val="NormalWeb"/>
        <w:jc w:val="center"/>
        <w:rPr>
          <w:b/>
          <w:bCs/>
          <w:sz w:val="28"/>
          <w:szCs w:val="28"/>
        </w:rPr>
      </w:pPr>
      <w:r w:rsidRPr="00D8328E">
        <w:rPr>
          <w:b/>
          <w:bCs/>
          <w:sz w:val="28"/>
          <w:szCs w:val="28"/>
        </w:rPr>
        <w:t>Государственное унитарное предприятие Амурской области «Аэропорт Благовещенск»</w:t>
      </w:r>
    </w:p>
    <w:p w:rsidR="0091282C" w:rsidRPr="00D8328E" w:rsidRDefault="0091282C" w:rsidP="00CC7B2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D8328E">
        <w:rPr>
          <w:rFonts w:ascii="Times New Roman" w:hAnsi="Times New Roman" w:cs="Times New Roman"/>
          <w:spacing w:val="4"/>
          <w:sz w:val="28"/>
          <w:szCs w:val="28"/>
        </w:rPr>
        <w:t>675019, г. Благовещенск, Аэропорт, тел.: (4162) 210-556,</w:t>
      </w:r>
      <w:r w:rsidRPr="00D8328E">
        <w:rPr>
          <w:rFonts w:ascii="Times New Roman" w:hAnsi="Times New Roman" w:cs="Times New Roman"/>
          <w:spacing w:val="4"/>
          <w:sz w:val="28"/>
          <w:szCs w:val="28"/>
        </w:rPr>
        <w:br/>
        <w:t>факс: 210-569,</w:t>
      </w:r>
      <w:r w:rsidRPr="00D8328E">
        <w:rPr>
          <w:rFonts w:ascii="Times New Roman" w:hAnsi="Times New Roman" w:cs="Times New Roman"/>
          <w:spacing w:val="4"/>
          <w:sz w:val="28"/>
          <w:szCs w:val="28"/>
          <w:lang w:val="en-US"/>
        </w:rPr>
        <w:t> </w:t>
      </w:r>
      <w:r w:rsidRPr="00D8328E">
        <w:rPr>
          <w:rFonts w:ascii="Times New Roman" w:hAnsi="Times New Roman" w:cs="Times New Roman"/>
          <w:spacing w:val="4"/>
          <w:sz w:val="28"/>
          <w:szCs w:val="28"/>
        </w:rPr>
        <w:br/>
        <w:t>Электронная почта</w:t>
      </w:r>
      <w:r w:rsidRPr="00D8328E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: </w:t>
      </w:r>
      <w:hyperlink r:id="rId16" w:history="1">
        <w:r w:rsidRPr="00D8328E">
          <w:rPr>
            <w:rStyle w:val="Hyperlink"/>
            <w:rFonts w:ascii="Times New Roman" w:hAnsi="Times New Roman" w:cs="Times New Roman"/>
            <w:b/>
            <w:bCs/>
            <w:color w:val="auto"/>
            <w:spacing w:val="4"/>
            <w:sz w:val="28"/>
            <w:szCs w:val="28"/>
            <w:u w:val="none"/>
            <w:lang w:val="en-US"/>
          </w:rPr>
          <w:t>bqs</w:t>
        </w:r>
        <w:r w:rsidRPr="00D8328E">
          <w:rPr>
            <w:rStyle w:val="Hyperlink"/>
            <w:rFonts w:ascii="Times New Roman" w:hAnsi="Times New Roman" w:cs="Times New Roman"/>
            <w:b/>
            <w:bCs/>
            <w:color w:val="auto"/>
            <w:spacing w:val="4"/>
            <w:sz w:val="28"/>
            <w:szCs w:val="28"/>
            <w:u w:val="none"/>
          </w:rPr>
          <w:t>@</w:t>
        </w:r>
        <w:r w:rsidRPr="00D8328E">
          <w:rPr>
            <w:rStyle w:val="Hyperlink"/>
            <w:rFonts w:ascii="Times New Roman" w:hAnsi="Times New Roman" w:cs="Times New Roman"/>
            <w:b/>
            <w:bCs/>
            <w:color w:val="auto"/>
            <w:spacing w:val="4"/>
            <w:sz w:val="28"/>
            <w:szCs w:val="28"/>
            <w:u w:val="none"/>
            <w:lang w:val="en-US"/>
          </w:rPr>
          <w:t>amurair</w:t>
        </w:r>
        <w:r w:rsidRPr="00D8328E">
          <w:rPr>
            <w:rStyle w:val="Hyperlink"/>
            <w:rFonts w:ascii="Times New Roman" w:hAnsi="Times New Roman" w:cs="Times New Roman"/>
            <w:b/>
            <w:bCs/>
            <w:color w:val="auto"/>
            <w:spacing w:val="4"/>
            <w:sz w:val="28"/>
            <w:szCs w:val="28"/>
            <w:u w:val="none"/>
          </w:rPr>
          <w:t>.</w:t>
        </w:r>
        <w:r w:rsidRPr="00D8328E">
          <w:rPr>
            <w:rStyle w:val="Hyperlink"/>
            <w:rFonts w:ascii="Times New Roman" w:hAnsi="Times New Roman" w:cs="Times New Roman"/>
            <w:b/>
            <w:bCs/>
            <w:color w:val="auto"/>
            <w:spacing w:val="4"/>
            <w:sz w:val="28"/>
            <w:szCs w:val="28"/>
            <w:u w:val="none"/>
            <w:lang w:val="en-US"/>
          </w:rPr>
          <w:t>ru</w:t>
        </w:r>
      </w:hyperlink>
      <w:r w:rsidRPr="00D8328E">
        <w:rPr>
          <w:rFonts w:ascii="Times New Roman" w:hAnsi="Times New Roman" w:cs="Times New Roman"/>
          <w:b/>
          <w:bCs/>
          <w:vanish/>
          <w:spacing w:val="4"/>
          <w:sz w:val="28"/>
          <w:szCs w:val="28"/>
        </w:rPr>
        <w:t xml:space="preserve">Этот адрес электронной почты защищен от спам-ботов. У вас должен быть включен </w:t>
      </w:r>
      <w:r w:rsidRPr="00D8328E">
        <w:rPr>
          <w:rFonts w:ascii="Times New Roman" w:hAnsi="Times New Roman" w:cs="Times New Roman"/>
          <w:b/>
          <w:bCs/>
          <w:vanish/>
          <w:spacing w:val="4"/>
          <w:sz w:val="28"/>
          <w:szCs w:val="28"/>
          <w:lang w:val="en-US"/>
        </w:rPr>
        <w:t>JavaScript</w:t>
      </w:r>
      <w:r w:rsidRPr="00D8328E">
        <w:rPr>
          <w:rFonts w:ascii="Times New Roman" w:hAnsi="Times New Roman" w:cs="Times New Roman"/>
          <w:b/>
          <w:bCs/>
          <w:vanish/>
          <w:spacing w:val="4"/>
          <w:sz w:val="28"/>
          <w:szCs w:val="28"/>
        </w:rPr>
        <w:t xml:space="preserve"> для просмотра. </w:t>
      </w:r>
      <w:r w:rsidRPr="00D8328E">
        <w:rPr>
          <w:rFonts w:ascii="Times New Roman" w:hAnsi="Times New Roman" w:cs="Times New Roman"/>
          <w:b/>
          <w:bCs/>
          <w:spacing w:val="4"/>
          <w:sz w:val="28"/>
          <w:szCs w:val="28"/>
        </w:rPr>
        <w:br/>
      </w:r>
      <w:r w:rsidRPr="00D8328E">
        <w:rPr>
          <w:rFonts w:ascii="Times New Roman" w:hAnsi="Times New Roman" w:cs="Times New Roman"/>
          <w:spacing w:val="4"/>
          <w:sz w:val="28"/>
          <w:szCs w:val="28"/>
        </w:rPr>
        <w:t xml:space="preserve">Позвонив по телефону 219-583, или обратившись к диспетчеру аэровокзала Вы можете получить содействие в организации перевозок. В целях своевременного оказания содействия рекомендуется известить о намерении совершить вылет не позднее 1 рабочего дня. </w:t>
      </w:r>
    </w:p>
    <w:p w:rsidR="0091282C" w:rsidRPr="00D8328E" w:rsidRDefault="0091282C" w:rsidP="0000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3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Автовокзал Благовещенск</w:t>
      </w:r>
    </w:p>
    <w:p w:rsidR="0091282C" w:rsidRPr="00D8328E" w:rsidRDefault="0091282C" w:rsidP="0000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8E">
        <w:rPr>
          <w:rFonts w:ascii="Times New Roman" w:hAnsi="Times New Roman" w:cs="Times New Roman"/>
          <w:sz w:val="28"/>
          <w:szCs w:val="28"/>
          <w:lang w:eastAsia="ru-RU"/>
        </w:rPr>
        <w:t>г. Благовещенск ул. 50 лет Октября, 44</w:t>
      </w:r>
    </w:p>
    <w:p w:rsidR="0091282C" w:rsidRPr="00D8328E" w:rsidRDefault="0091282C" w:rsidP="0000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8E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Телефон: 52-56-71  </w:t>
      </w:r>
    </w:p>
    <w:p w:rsidR="0091282C" w:rsidRPr="00D8328E" w:rsidRDefault="0091282C" w:rsidP="0000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8E">
        <w:rPr>
          <w:rFonts w:ascii="Times New Roman" w:hAnsi="Times New Roman" w:cs="Times New Roman"/>
          <w:sz w:val="28"/>
          <w:szCs w:val="28"/>
          <w:lang w:eastAsia="ru-RU"/>
        </w:rPr>
        <w:t>(служба оказания содействия маломобильным группам населения отсутствует)</w:t>
      </w:r>
    </w:p>
    <w:p w:rsidR="0091282C" w:rsidRPr="00D8328E" w:rsidRDefault="0091282C" w:rsidP="00D832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91282C" w:rsidRPr="00D8328E" w:rsidRDefault="0091282C" w:rsidP="00D832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D8328E">
        <w:rPr>
          <w:rFonts w:ascii="Times New Roman" w:hAnsi="Times New Roman" w:cs="Times New Roman"/>
          <w:b/>
          <w:bCs/>
          <w:spacing w:val="4"/>
          <w:sz w:val="28"/>
          <w:szCs w:val="28"/>
        </w:rPr>
        <w:t>Благовещенский речной вокзал</w:t>
      </w:r>
    </w:p>
    <w:p w:rsidR="0091282C" w:rsidRPr="00D8328E" w:rsidRDefault="0091282C" w:rsidP="00D8328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8328E">
        <w:rPr>
          <w:rFonts w:ascii="Times New Roman" w:hAnsi="Times New Roman" w:cs="Times New Roman"/>
          <w:sz w:val="28"/>
          <w:szCs w:val="28"/>
          <w:lang w:eastAsia="ru-RU"/>
        </w:rPr>
        <w:t> 675000, г. Благовещенск,  ул. Чайковского, 1/1</w:t>
      </w:r>
    </w:p>
    <w:p w:rsidR="0091282C" w:rsidRPr="00D8328E" w:rsidRDefault="0091282C" w:rsidP="00D8328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8328E">
        <w:rPr>
          <w:rFonts w:ascii="Times New Roman" w:hAnsi="Times New Roman" w:cs="Times New Roman"/>
          <w:sz w:val="28"/>
          <w:szCs w:val="28"/>
          <w:lang w:eastAsia="ru-RU"/>
        </w:rPr>
        <w:t>Телефон: 59-57-64, 59-57-52, 59-57-99</w:t>
      </w:r>
    </w:p>
    <w:p w:rsidR="0091282C" w:rsidRPr="00D8328E" w:rsidRDefault="0091282C" w:rsidP="00D8328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8E">
        <w:rPr>
          <w:rFonts w:ascii="Times New Roman" w:hAnsi="Times New Roman" w:cs="Times New Roman"/>
          <w:sz w:val="28"/>
          <w:szCs w:val="28"/>
          <w:lang w:eastAsia="ru-RU"/>
        </w:rPr>
        <w:t>(служба оказания содействия маломобильным группам населения отсутствует).</w:t>
      </w:r>
    </w:p>
    <w:p w:rsidR="0091282C" w:rsidRPr="00D8328E" w:rsidRDefault="0091282C" w:rsidP="00D8328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82C" w:rsidRPr="00CC7B27" w:rsidRDefault="0091282C" w:rsidP="00D8328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7B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 «Социального такси»</w:t>
      </w:r>
    </w:p>
    <w:p w:rsidR="0091282C" w:rsidRPr="00CC7B27" w:rsidRDefault="0091282C" w:rsidP="00D8328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B27">
        <w:rPr>
          <w:rFonts w:ascii="Times New Roman" w:hAnsi="Times New Roman" w:cs="Times New Roman"/>
          <w:b/>
          <w:bCs/>
          <w:sz w:val="28"/>
          <w:szCs w:val="28"/>
        </w:rPr>
        <w:t>ГАУ АО «Благовещенский КЦСОН»</w:t>
      </w:r>
    </w:p>
    <w:p w:rsidR="0091282C" w:rsidRPr="00CC7B27" w:rsidRDefault="0091282C" w:rsidP="00D8328E">
      <w:pPr>
        <w:spacing w:after="0"/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27">
        <w:rPr>
          <w:rFonts w:ascii="Times New Roman" w:hAnsi="Times New Roman" w:cs="Times New Roman"/>
          <w:sz w:val="28"/>
          <w:szCs w:val="28"/>
        </w:rPr>
        <w:t>Позвонив не позднее 2-х рабочих дней до поездки по телефону           44-01-72, Вы можете воспользоваться услугами «Социального такси».</w:t>
      </w:r>
    </w:p>
    <w:p w:rsidR="0091282C" w:rsidRPr="00CC7B27" w:rsidRDefault="0091282C" w:rsidP="00D8328E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7B27">
        <w:rPr>
          <w:rFonts w:ascii="Times New Roman" w:hAnsi="Times New Roman" w:cs="Times New Roman"/>
          <w:sz w:val="28"/>
          <w:szCs w:val="28"/>
        </w:rPr>
        <w:t xml:space="preserve">Бесплатно 1 раз в месяц имеют право воспользоваться: </w:t>
      </w:r>
      <w:r w:rsidRPr="00CC7B27">
        <w:rPr>
          <w:rFonts w:ascii="Times New Roman" w:hAnsi="Times New Roman" w:cs="Times New Roman"/>
          <w:color w:val="000000"/>
          <w:sz w:val="28"/>
          <w:szCs w:val="28"/>
        </w:rPr>
        <w:t>инвалиды, дети-инвалиды, имеющие ограничение способности к передвижению и медицинские показания в обеспечении техническими средствами реабилитации в виде кресел-колясок, костылей, тростей, опор;  дети-инвалиды по зрению; инвалиды Великой Отечественной войны;  инвалиды 1 и 2 группы, в том числе по зрению; участники Великой Отечественной войны; граждане старше 80 лет.</w:t>
      </w:r>
    </w:p>
    <w:p w:rsidR="0091282C" w:rsidRPr="00CC7B27" w:rsidRDefault="0091282C" w:rsidP="00D8328E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7B27">
        <w:rPr>
          <w:rFonts w:ascii="Times New Roman" w:hAnsi="Times New Roman" w:cs="Times New Roman"/>
          <w:color w:val="000000"/>
          <w:sz w:val="28"/>
          <w:szCs w:val="28"/>
        </w:rPr>
        <w:t>Другим гражданам услуги предоставляются за плату по тарифам, утверждаемым директором учреждения (300 руб. в час).</w:t>
      </w:r>
    </w:p>
    <w:p w:rsidR="0091282C" w:rsidRDefault="0091282C" w:rsidP="00E069AE">
      <w:pPr>
        <w:pStyle w:val="NormalWeb"/>
        <w:jc w:val="center"/>
        <w:rPr>
          <w:noProof/>
        </w:rPr>
      </w:pPr>
      <w:r>
        <w:rPr>
          <w:rFonts w:ascii="Monotype Corsiva" w:hAnsi="Monotype Corsiva" w:cs="Monotype Corsiva"/>
          <w:b/>
          <w:bCs/>
          <w:color w:val="215868"/>
          <w:sz w:val="40"/>
          <w:szCs w:val="40"/>
        </w:rPr>
        <w:t>Учреждения культуры</w:t>
      </w:r>
    </w:p>
    <w:p w:rsidR="0091282C" w:rsidRPr="00EC3AAC" w:rsidRDefault="0091282C" w:rsidP="00E069AE">
      <w:pPr>
        <w:pStyle w:val="NormalWeb"/>
        <w:jc w:val="center"/>
        <w:rPr>
          <w:b/>
          <w:bCs/>
          <w:sz w:val="28"/>
          <w:szCs w:val="28"/>
        </w:rPr>
      </w:pPr>
      <w:r w:rsidRPr="00EC3AAC">
        <w:rPr>
          <w:b/>
          <w:bCs/>
          <w:sz w:val="28"/>
          <w:szCs w:val="28"/>
        </w:rPr>
        <w:t>Министерство культуры и архивного дела Амурской области</w:t>
      </w:r>
    </w:p>
    <w:p w:rsidR="0091282C" w:rsidRPr="00EC3AAC" w:rsidRDefault="0091282C" w:rsidP="00E069AE">
      <w:pPr>
        <w:pStyle w:val="NormalWeb"/>
        <w:jc w:val="both"/>
        <w:rPr>
          <w:sz w:val="28"/>
          <w:szCs w:val="28"/>
        </w:rPr>
      </w:pPr>
      <w:r w:rsidRPr="00EC3AAC">
        <w:rPr>
          <w:sz w:val="28"/>
          <w:szCs w:val="28"/>
        </w:rPr>
        <w:t>675000, г. Благовещенск, ул. Шевченко, 24, тел. тел. 22-39-23, факс: 22-39-22</w:t>
      </w:r>
    </w:p>
    <w:p w:rsidR="0091282C" w:rsidRPr="00EC3AAC" w:rsidRDefault="0091282C" w:rsidP="00E069AE">
      <w:pPr>
        <w:pStyle w:val="NormalWeb"/>
        <w:spacing w:after="0"/>
        <w:jc w:val="both"/>
        <w:rPr>
          <w:b/>
          <w:bCs/>
          <w:sz w:val="28"/>
          <w:szCs w:val="28"/>
        </w:rPr>
      </w:pPr>
      <w:r w:rsidRPr="00EC3AAC">
        <w:rPr>
          <w:sz w:val="28"/>
          <w:szCs w:val="28"/>
        </w:rPr>
        <w:t>Электронная почта</w:t>
      </w:r>
      <w:r w:rsidRPr="00EC3AAC">
        <w:rPr>
          <w:b/>
          <w:bCs/>
          <w:sz w:val="28"/>
          <w:szCs w:val="28"/>
        </w:rPr>
        <w:t>: </w:t>
      </w:r>
      <w:hyperlink r:id="rId17" w:history="1">
        <w:r w:rsidRPr="00EC3AAC">
          <w:rPr>
            <w:rStyle w:val="Hyperlink"/>
            <w:b/>
            <w:bCs/>
            <w:color w:val="auto"/>
            <w:sz w:val="28"/>
            <w:szCs w:val="28"/>
            <w:u w:val="none"/>
          </w:rPr>
          <w:t>min-cult@cult.amurobl.ru</w:t>
        </w:r>
      </w:hyperlink>
    </w:p>
    <w:p w:rsidR="0091282C" w:rsidRPr="00EC3AAC" w:rsidRDefault="0091282C" w:rsidP="00E069AE">
      <w:pPr>
        <w:pStyle w:val="NormalWeb"/>
        <w:spacing w:after="0"/>
        <w:jc w:val="both"/>
        <w:rPr>
          <w:sz w:val="28"/>
          <w:szCs w:val="28"/>
        </w:rPr>
      </w:pPr>
      <w:r w:rsidRPr="00EC3AAC">
        <w:rPr>
          <w:sz w:val="28"/>
          <w:szCs w:val="28"/>
        </w:rPr>
        <w:t xml:space="preserve">На сайте министерства </w:t>
      </w:r>
      <w:r w:rsidRPr="00EC3AAC">
        <w:rPr>
          <w:b/>
          <w:bCs/>
          <w:sz w:val="28"/>
          <w:szCs w:val="28"/>
        </w:rPr>
        <w:t>(</w:t>
      </w:r>
      <w:r w:rsidRPr="00EC3AAC">
        <w:rPr>
          <w:b/>
          <w:bCs/>
          <w:sz w:val="28"/>
          <w:szCs w:val="28"/>
          <w:lang w:val="en-US"/>
        </w:rPr>
        <w:t>amurcult</w:t>
      </w:r>
      <w:r w:rsidRPr="00EC3AAC">
        <w:rPr>
          <w:b/>
          <w:bCs/>
          <w:sz w:val="28"/>
          <w:szCs w:val="28"/>
        </w:rPr>
        <w:t>.</w:t>
      </w:r>
      <w:r w:rsidRPr="00EC3AAC">
        <w:rPr>
          <w:b/>
          <w:bCs/>
          <w:sz w:val="28"/>
          <w:szCs w:val="28"/>
          <w:lang w:val="en-US"/>
        </w:rPr>
        <w:t>ru</w:t>
      </w:r>
      <w:r w:rsidRPr="00EC3AAC">
        <w:rPr>
          <w:b/>
          <w:bCs/>
          <w:sz w:val="28"/>
          <w:szCs w:val="28"/>
        </w:rPr>
        <w:t xml:space="preserve">) </w:t>
      </w:r>
      <w:r w:rsidRPr="00EC3AAC">
        <w:rPr>
          <w:sz w:val="28"/>
          <w:szCs w:val="28"/>
        </w:rPr>
        <w:t>можно получить информацию об учреждениях культуры области, планах работы, программах в сфере культуры и др.</w:t>
      </w:r>
    </w:p>
    <w:p w:rsidR="0091282C" w:rsidRDefault="0091282C" w:rsidP="00E069AE">
      <w:pPr>
        <w:pStyle w:val="NormalWeb"/>
        <w:spacing w:after="0"/>
        <w:rPr>
          <w:b/>
          <w:bCs/>
          <w:sz w:val="28"/>
          <w:szCs w:val="28"/>
        </w:rPr>
      </w:pPr>
    </w:p>
    <w:p w:rsidR="0091282C" w:rsidRPr="00EC3AAC" w:rsidRDefault="0091282C" w:rsidP="00F20DE8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EC3AAC">
        <w:rPr>
          <w:b/>
          <w:bCs/>
          <w:sz w:val="28"/>
          <w:szCs w:val="28"/>
        </w:rPr>
        <w:t>Амурская научная библиотека им. Н.Н. Муравьева-Амурского</w:t>
      </w:r>
    </w:p>
    <w:p w:rsidR="0091282C" w:rsidRPr="00EC3AAC" w:rsidRDefault="0091282C" w:rsidP="00F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675000, г. Благовещенск, ул. Ленина, 139</w:t>
      </w:r>
    </w:p>
    <w:p w:rsidR="0091282C" w:rsidRPr="00EC3AAC" w:rsidRDefault="0091282C" w:rsidP="00F20DE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Тел. 23-73-90, 23-73-97.Электронная почта: </w:t>
      </w:r>
      <w:hyperlink r:id="rId18" w:history="1"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aonb@tsl.ru</w:t>
        </w:r>
      </w:hyperlink>
      <w:r w:rsidRPr="00EC3A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282C" w:rsidRPr="00EC3AAC" w:rsidRDefault="0091282C" w:rsidP="00F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На сайте библиотеки (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libamur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C3AAC">
        <w:rPr>
          <w:rFonts w:ascii="Times New Roman" w:hAnsi="Times New Roman" w:cs="Times New Roman"/>
          <w:sz w:val="28"/>
          <w:szCs w:val="28"/>
        </w:rPr>
        <w:t xml:space="preserve"> размещена информация структурных подразделениях, мероприятиях библиотеки и др.</w:t>
      </w:r>
    </w:p>
    <w:p w:rsidR="0091282C" w:rsidRPr="00EC3AAC" w:rsidRDefault="0091282C" w:rsidP="00F20DE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EC3AAC" w:rsidRDefault="0091282C" w:rsidP="00F20D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</w:rPr>
        <w:t>Государственное учреждение культуры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br/>
        <w:t>«Амурская областная специальная библиотека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br/>
        <w:t>для незрячих и слабовидящих»</w:t>
      </w:r>
    </w:p>
    <w:p w:rsidR="0091282C" w:rsidRPr="00EC3AAC" w:rsidRDefault="0091282C" w:rsidP="00F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675020, г. Благовещенск, пер. Южный, 2. Тел. 33-37-38.</w:t>
      </w:r>
    </w:p>
    <w:p w:rsidR="0091282C" w:rsidRPr="00EC3AAC" w:rsidRDefault="0091282C" w:rsidP="00F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EC3A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blago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_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amur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@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mail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C3AAC">
        <w:rPr>
          <w:rFonts w:ascii="Times New Roman" w:hAnsi="Times New Roman" w:cs="Times New Roman"/>
          <w:sz w:val="28"/>
          <w:szCs w:val="28"/>
        </w:rPr>
        <w:t>.</w:t>
      </w:r>
    </w:p>
    <w:p w:rsidR="0091282C" w:rsidRPr="00EC3AAC" w:rsidRDefault="0091282C" w:rsidP="00F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На сайте библиотеки 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amurosbs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C3AAC">
        <w:rPr>
          <w:rFonts w:ascii="Times New Roman" w:hAnsi="Times New Roman" w:cs="Times New Roman"/>
          <w:sz w:val="28"/>
          <w:szCs w:val="28"/>
        </w:rPr>
        <w:t xml:space="preserve"> размещена информация и порядке работы, фондах, мероприятиях, интернет-услугах и др. </w:t>
      </w:r>
    </w:p>
    <w:p w:rsidR="0091282C" w:rsidRDefault="0091282C" w:rsidP="00F20D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EC3AAC" w:rsidRDefault="0091282C" w:rsidP="00F20D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</w:rPr>
        <w:t>Амурская областная детская библиотека</w:t>
      </w:r>
    </w:p>
    <w:p w:rsidR="0091282C" w:rsidRPr="00EC3AAC" w:rsidRDefault="0091282C" w:rsidP="00F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675000, г. Благовещенск, ул. Б. Хмельницкого, 1Б</w:t>
      </w:r>
    </w:p>
    <w:p w:rsidR="0091282C" w:rsidRPr="00EC3AAC" w:rsidRDefault="0091282C" w:rsidP="00F20DE8">
      <w:pPr>
        <w:spacing w:line="240" w:lineRule="auto"/>
        <w:ind w:firstLine="300"/>
        <w:textAlignment w:val="top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Справки по телефону: (4162) 77-07-87, 77-07-84</w:t>
      </w:r>
    </w:p>
    <w:p w:rsidR="0091282C" w:rsidRPr="00EC3AAC" w:rsidRDefault="0091282C" w:rsidP="00F20DE8">
      <w:pPr>
        <w:spacing w:line="240" w:lineRule="auto"/>
        <w:ind w:firstLine="300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3AA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hyperlink r:id="rId20" w:history="1"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info.aodb-blag@yandex.ru</w:t>
        </w:r>
      </w:hyperlink>
    </w:p>
    <w:p w:rsidR="0091282C" w:rsidRPr="00EC3AAC" w:rsidRDefault="0091282C" w:rsidP="00F20DE8">
      <w:pPr>
        <w:spacing w:line="240" w:lineRule="auto"/>
        <w:ind w:firstLine="300"/>
        <w:textAlignment w:val="top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Сайт библиотеки: 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aodb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blag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91282C" w:rsidRPr="00EC3AAC" w:rsidRDefault="0091282C" w:rsidP="00F20DE8">
      <w:pPr>
        <w:spacing w:line="240" w:lineRule="auto"/>
        <w:ind w:firstLine="30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1282C" w:rsidRPr="00EC3AAC" w:rsidRDefault="0091282C" w:rsidP="00F20DE8">
      <w:pPr>
        <w:spacing w:line="240" w:lineRule="auto"/>
        <w:ind w:firstLine="30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</w:rPr>
        <w:t>Амурский областной краеведческий музей им. Г.С. Новикова-Даурского</w:t>
      </w:r>
    </w:p>
    <w:p w:rsidR="0091282C" w:rsidRPr="00EC3AAC" w:rsidRDefault="0091282C" w:rsidP="00F20DE8">
      <w:pPr>
        <w:spacing w:line="240" w:lineRule="auto"/>
        <w:ind w:firstLine="300"/>
        <w:textAlignment w:val="top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Ленина, 165.</w:t>
      </w:r>
      <w:r w:rsidRPr="00EC3AAC">
        <w:rPr>
          <w:rFonts w:ascii="Times New Roman" w:hAnsi="Times New Roman" w:cs="Times New Roman"/>
          <w:sz w:val="28"/>
          <w:szCs w:val="28"/>
        </w:rPr>
        <w:br/>
        <w:t>Телефоны: (8-4162) 52-44-42 (факс) - директор музея, кадры; 52-24-14 - администратор.</w:t>
      </w:r>
    </w:p>
    <w:p w:rsidR="0091282C" w:rsidRPr="00EC3AAC" w:rsidRDefault="0091282C" w:rsidP="00F20DE8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21" w:history="1"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museum@tsl.ru</w:t>
        </w:r>
      </w:hyperlink>
    </w:p>
    <w:p w:rsidR="0091282C" w:rsidRPr="00EC3AAC" w:rsidRDefault="0091282C" w:rsidP="00F20DE8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Сайт:</w:t>
      </w:r>
      <w:hyperlink r:id="rId22" w:history="1"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www.museumamur.ru</w:t>
        </w:r>
      </w:hyperlink>
      <w:r w:rsidRPr="00EC3AAC">
        <w:rPr>
          <w:rFonts w:ascii="Times New Roman" w:hAnsi="Times New Roman" w:cs="Times New Roman"/>
          <w:b/>
          <w:bCs/>
          <w:sz w:val="28"/>
          <w:szCs w:val="28"/>
        </w:rPr>
        <w:t xml:space="preserve">   </w:t>
      </w:r>
    </w:p>
    <w:p w:rsidR="0091282C" w:rsidRPr="00EC3AAC" w:rsidRDefault="0091282C" w:rsidP="00F20DE8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1282C" w:rsidRPr="00EC3AAC" w:rsidRDefault="0091282C" w:rsidP="00F20D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</w:rPr>
        <w:t>Амурский областной театр драмы</w:t>
      </w:r>
    </w:p>
    <w:p w:rsidR="0091282C" w:rsidRPr="00EC3AAC" w:rsidRDefault="0091282C" w:rsidP="00F20DE8">
      <w:pPr>
        <w:spacing w:before="150" w:line="240" w:lineRule="auto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675000, г.Благовещенск, ул.Ленина, 146</w:t>
      </w:r>
    </w:p>
    <w:p w:rsidR="0091282C" w:rsidRPr="00EC3AAC" w:rsidRDefault="0091282C" w:rsidP="00F20DE8">
      <w:pPr>
        <w:spacing w:before="150"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23" w:history="1"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drama2@yandex.ru</w:t>
        </w:r>
      </w:hyperlink>
    </w:p>
    <w:p w:rsidR="0091282C" w:rsidRPr="00EC3AAC" w:rsidRDefault="0091282C" w:rsidP="00F20DE8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Телефон кассы: (4162) 33-74-20 </w:t>
      </w:r>
      <w:r w:rsidRPr="00EC3AAC">
        <w:rPr>
          <w:rFonts w:ascii="Times New Roman" w:hAnsi="Times New Roman" w:cs="Times New Roman"/>
          <w:sz w:val="28"/>
          <w:szCs w:val="28"/>
        </w:rPr>
        <w:br/>
        <w:t>Заказ билетов (Ольга Александровна, распространитель): 8(961)952-6345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3AAC">
        <w:rPr>
          <w:rFonts w:ascii="Times New Roman" w:hAnsi="Times New Roman" w:cs="Times New Roman"/>
          <w:sz w:val="28"/>
          <w:szCs w:val="28"/>
          <w:lang w:eastAsia="ru-RU"/>
        </w:rPr>
        <w:t>Сайт театра: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amurteatr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ru</w:t>
      </w:r>
    </w:p>
    <w:p w:rsidR="0091282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282C" w:rsidRPr="00EC3AAC" w:rsidRDefault="0091282C" w:rsidP="00F20DE8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Амурская областная филармония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AAC">
        <w:rPr>
          <w:rFonts w:ascii="Times New Roman" w:hAnsi="Times New Roman" w:cs="Times New Roman"/>
          <w:sz w:val="28"/>
          <w:szCs w:val="28"/>
          <w:lang w:eastAsia="ru-RU"/>
        </w:rPr>
        <w:t xml:space="preserve">675000, г. Благовещенск, ул. Пионерская, 1. 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AAC">
        <w:rPr>
          <w:rFonts w:ascii="Times New Roman" w:hAnsi="Times New Roman" w:cs="Times New Roman"/>
          <w:sz w:val="28"/>
          <w:szCs w:val="28"/>
          <w:lang w:eastAsia="ru-RU"/>
        </w:rPr>
        <w:t>77-70-09, 77-70-02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AAC">
        <w:rPr>
          <w:rFonts w:ascii="Times New Roman" w:hAnsi="Times New Roman" w:cs="Times New Roman"/>
          <w:sz w:val="28"/>
          <w:szCs w:val="28"/>
          <w:lang w:eastAsia="ru-RU"/>
        </w:rPr>
        <w:t xml:space="preserve">Сайт: 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amurphil.ru</w:t>
      </w:r>
    </w:p>
    <w:p w:rsidR="0091282C" w:rsidRPr="00EC3AAC" w:rsidRDefault="0091282C" w:rsidP="00F20DE8">
      <w:pPr>
        <w:pStyle w:val="NormalWeb"/>
        <w:jc w:val="center"/>
        <w:rPr>
          <w:rStyle w:val="Strong"/>
          <w:sz w:val="28"/>
          <w:szCs w:val="28"/>
        </w:rPr>
      </w:pPr>
      <w:r w:rsidRPr="00EC3AAC">
        <w:rPr>
          <w:rStyle w:val="Strong"/>
          <w:sz w:val="28"/>
          <w:szCs w:val="28"/>
        </w:rPr>
        <w:t xml:space="preserve">                        ГУК «Амурский областной Дом народного творчества» </w:t>
      </w:r>
    </w:p>
    <w:p w:rsidR="0091282C" w:rsidRPr="00EC3AAC" w:rsidRDefault="0091282C" w:rsidP="00F20DE8">
      <w:pPr>
        <w:pStyle w:val="NormalWeb"/>
        <w:rPr>
          <w:sz w:val="28"/>
          <w:szCs w:val="28"/>
        </w:rPr>
      </w:pPr>
      <w:r w:rsidRPr="00EC3AAC">
        <w:rPr>
          <w:sz w:val="28"/>
          <w:szCs w:val="28"/>
        </w:rPr>
        <w:t xml:space="preserve">675000,  г. Благовещенск, ул. Ленина, 167 Тел./факс: 52-35-54, 52-40-35; тел.: 51-88-75. </w:t>
      </w:r>
    </w:p>
    <w:p w:rsidR="0091282C" w:rsidRPr="00EC3AAC" w:rsidRDefault="0091282C" w:rsidP="00F20DE8">
      <w:pPr>
        <w:pStyle w:val="NormalWeb"/>
        <w:jc w:val="both"/>
        <w:rPr>
          <w:b/>
          <w:bCs/>
          <w:sz w:val="28"/>
          <w:szCs w:val="28"/>
        </w:rPr>
      </w:pPr>
      <w:r w:rsidRPr="00EC3AAC">
        <w:rPr>
          <w:sz w:val="28"/>
          <w:szCs w:val="28"/>
        </w:rPr>
        <w:t xml:space="preserve">Сайт: </w:t>
      </w:r>
      <w:hyperlink r:id="rId24" w:history="1">
        <w:r w:rsidRPr="00EC3AAC">
          <w:rPr>
            <w:rStyle w:val="Hyperlink"/>
            <w:b/>
            <w:bCs/>
            <w:color w:val="auto"/>
            <w:sz w:val="28"/>
            <w:szCs w:val="28"/>
            <w:u w:val="none"/>
          </w:rPr>
          <w:t>aodnt@yandex.ru</w:t>
        </w:r>
      </w:hyperlink>
    </w:p>
    <w:p w:rsidR="0091282C" w:rsidRPr="00EC3AAC" w:rsidRDefault="0091282C" w:rsidP="00F20DE8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Городской дом культуры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AAC">
        <w:rPr>
          <w:rFonts w:ascii="Times New Roman" w:hAnsi="Times New Roman" w:cs="Times New Roman"/>
          <w:sz w:val="28"/>
          <w:szCs w:val="28"/>
          <w:lang w:eastAsia="ru-RU"/>
        </w:rPr>
        <w:t xml:space="preserve">675000, г. Благовещенск, ул. Ленина, 144. Тел. 52-89-18, 52-54-13 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  <w:lang w:eastAsia="ru-RU"/>
        </w:rPr>
        <w:t xml:space="preserve">Сайт: </w:t>
      </w:r>
      <w:hyperlink r:id="rId25" w:history="1"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aodnt@yandex.ru</w:t>
        </w:r>
      </w:hyperlink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282C" w:rsidRPr="00EC3AAC" w:rsidRDefault="0091282C" w:rsidP="00F20DE8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</w:rPr>
        <w:t>Амурский областной театр кукол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г. Благовещенск, ул. Шевченко, 60/4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тел. 51-46-66, 51-37-35 Электронная почта: </w:t>
      </w:r>
      <w:hyperlink r:id="rId26" w:history="1"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amurkukly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@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mail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EC3AA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amurkukly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91282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EC3AAC" w:rsidRDefault="0091282C" w:rsidP="00F20DE8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</w:rPr>
        <w:t>Общественно-культурный центр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г. Благовещенск ул. Ленина, 100, тел. кассы 37-02-26,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филиалы: ул. Кузнечная, 210, ул. Чайковского, 191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okcblag</w:t>
      </w:r>
      <w:r w:rsidRPr="00EC3A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3AA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EC3AAC" w:rsidRDefault="0091282C" w:rsidP="00F20DE8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AAC">
        <w:rPr>
          <w:rFonts w:ascii="Times New Roman" w:hAnsi="Times New Roman" w:cs="Times New Roman"/>
          <w:b/>
          <w:bCs/>
          <w:sz w:val="28"/>
          <w:szCs w:val="28"/>
        </w:rPr>
        <w:t>Дворец культуры Федерации профсоюзов Амурской области</w:t>
      </w:r>
    </w:p>
    <w:p w:rsidR="0091282C" w:rsidRPr="00EC3AAC" w:rsidRDefault="0091282C" w:rsidP="00F20DE8">
      <w:pPr>
        <w:spacing w:after="0" w:line="240" w:lineRule="auto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EC3AAC">
        <w:rPr>
          <w:rFonts w:ascii="Times New Roman" w:hAnsi="Times New Roman" w:cs="Times New Roman"/>
          <w:sz w:val="28"/>
          <w:szCs w:val="28"/>
        </w:rPr>
        <w:t>67500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3AAC">
        <w:rPr>
          <w:rFonts w:ascii="Times New Roman" w:hAnsi="Times New Roman" w:cs="Times New Roman"/>
          <w:sz w:val="28"/>
          <w:szCs w:val="28"/>
        </w:rPr>
        <w:t>, г. Благовещенск, ул. Горького, 129, тел. 33-08-87, 49-16-59</w:t>
      </w:r>
    </w:p>
    <w:p w:rsidR="0091282C" w:rsidRDefault="0091282C" w:rsidP="00AE4BCB">
      <w:pPr>
        <w:jc w:val="center"/>
        <w:rPr>
          <w:rFonts w:ascii="Monotype Corsiva" w:hAnsi="Monotype Corsiva" w:cs="Monotype Corsiva"/>
          <w:b/>
          <w:bCs/>
          <w:color w:val="215868"/>
          <w:sz w:val="40"/>
          <w:szCs w:val="40"/>
        </w:rPr>
      </w:pPr>
    </w:p>
    <w:p w:rsidR="0091282C" w:rsidRPr="00C05817" w:rsidRDefault="0091282C" w:rsidP="00832882">
      <w:pPr>
        <w:jc w:val="center"/>
        <w:rPr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color w:val="215868"/>
          <w:sz w:val="40"/>
          <w:szCs w:val="40"/>
        </w:rPr>
        <w:t>Защита прав и законных интересов инвалидов</w:t>
      </w:r>
    </w:p>
    <w:p w:rsidR="0091282C" w:rsidRPr="00C05817" w:rsidRDefault="0091282C" w:rsidP="002A2A3F">
      <w:pPr>
        <w:pStyle w:val="NormalWeb"/>
        <w:jc w:val="center"/>
        <w:rPr>
          <w:b/>
          <w:bCs/>
          <w:sz w:val="28"/>
          <w:szCs w:val="28"/>
        </w:rPr>
      </w:pPr>
      <w:r w:rsidRPr="00C05817">
        <w:rPr>
          <w:b/>
          <w:bCs/>
          <w:sz w:val="28"/>
          <w:szCs w:val="28"/>
        </w:rPr>
        <w:t>Прокуратура Амурской области</w:t>
      </w:r>
    </w:p>
    <w:p w:rsidR="0091282C" w:rsidRPr="00C05817" w:rsidRDefault="0091282C" w:rsidP="00C05817">
      <w:pPr>
        <w:pStyle w:val="NormalWeb"/>
        <w:jc w:val="both"/>
        <w:rPr>
          <w:sz w:val="28"/>
          <w:szCs w:val="28"/>
        </w:rPr>
      </w:pPr>
      <w:r w:rsidRPr="00C05817">
        <w:rPr>
          <w:sz w:val="28"/>
          <w:szCs w:val="28"/>
        </w:rPr>
        <w:t>675000, г. Благовещенск, ул. Пионерская, 37</w:t>
      </w:r>
      <w:r>
        <w:rPr>
          <w:sz w:val="28"/>
          <w:szCs w:val="28"/>
        </w:rPr>
        <w:t xml:space="preserve">, </w:t>
      </w:r>
      <w:r w:rsidRPr="00C05817">
        <w:rPr>
          <w:sz w:val="28"/>
          <w:szCs w:val="28"/>
        </w:rPr>
        <w:t xml:space="preserve">тел.: 77-50-00, </w:t>
      </w:r>
      <w:r w:rsidRPr="00C05817">
        <w:rPr>
          <w:sz w:val="28"/>
          <w:szCs w:val="28"/>
          <w:lang w:val="en-US"/>
        </w:rPr>
        <w:t>fax</w:t>
      </w:r>
      <w:r w:rsidRPr="00C05817">
        <w:rPr>
          <w:sz w:val="28"/>
          <w:szCs w:val="28"/>
        </w:rPr>
        <w:t>: 77-50-01</w:t>
      </w:r>
      <w:r w:rsidRPr="00C05817">
        <w:rPr>
          <w:sz w:val="28"/>
          <w:szCs w:val="28"/>
        </w:rPr>
        <w:br/>
        <w:t xml:space="preserve">Электронная почта: </w:t>
      </w:r>
      <w:hyperlink r:id="rId27" w:history="1">
        <w:r w:rsidRPr="00C05817">
          <w:rPr>
            <w:rStyle w:val="Hyperlink"/>
            <w:color w:val="auto"/>
            <w:sz w:val="28"/>
            <w:szCs w:val="28"/>
            <w:u w:val="none"/>
            <w:lang w:val="en-US"/>
          </w:rPr>
          <w:t>prosector</w:t>
        </w:r>
        <w:r w:rsidRPr="00C05817">
          <w:rPr>
            <w:rStyle w:val="Hyperlink"/>
            <w:color w:val="auto"/>
            <w:sz w:val="28"/>
            <w:szCs w:val="28"/>
            <w:u w:val="none"/>
          </w:rPr>
          <w:t>@</w:t>
        </w:r>
        <w:r w:rsidRPr="00C05817">
          <w:rPr>
            <w:rStyle w:val="Hyperlink"/>
            <w:color w:val="auto"/>
            <w:sz w:val="28"/>
            <w:szCs w:val="28"/>
            <w:u w:val="none"/>
            <w:lang w:val="en-US"/>
          </w:rPr>
          <w:t>tsl</w:t>
        </w:r>
        <w:r w:rsidRPr="00C05817">
          <w:rPr>
            <w:rStyle w:val="Hyperlink"/>
            <w:color w:val="auto"/>
            <w:sz w:val="28"/>
            <w:szCs w:val="28"/>
            <w:u w:val="none"/>
          </w:rPr>
          <w:t>.</w:t>
        </w:r>
        <w:r w:rsidRPr="00C05817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1282C" w:rsidRPr="00C05817" w:rsidRDefault="0091282C" w:rsidP="00C05817">
      <w:pPr>
        <w:pStyle w:val="NormalWeb"/>
        <w:jc w:val="both"/>
        <w:rPr>
          <w:sz w:val="28"/>
          <w:szCs w:val="28"/>
        </w:rPr>
      </w:pPr>
      <w:r w:rsidRPr="00C05817">
        <w:rPr>
          <w:sz w:val="28"/>
          <w:szCs w:val="28"/>
        </w:rPr>
        <w:t>Официальный сайт</w:t>
      </w:r>
      <w:r w:rsidRPr="00C05817">
        <w:rPr>
          <w:b/>
          <w:bCs/>
          <w:sz w:val="28"/>
          <w:szCs w:val="28"/>
        </w:rPr>
        <w:t>:</w:t>
      </w:r>
      <w:hyperlink r:id="rId28" w:history="1">
        <w:r w:rsidRPr="00C05817">
          <w:rPr>
            <w:rStyle w:val="Hyperlink"/>
            <w:b/>
            <w:bCs/>
            <w:color w:val="auto"/>
            <w:sz w:val="28"/>
            <w:szCs w:val="28"/>
            <w:u w:val="none"/>
          </w:rPr>
          <w:t>www.prokamur.ru</w:t>
        </w:r>
      </w:hyperlink>
    </w:p>
    <w:p w:rsidR="0091282C" w:rsidRPr="00C05817" w:rsidRDefault="0091282C" w:rsidP="00C05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282C" w:rsidRPr="00C05817" w:rsidRDefault="0091282C" w:rsidP="002A2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58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Прокуратура г. Благовещенска</w:t>
      </w:r>
    </w:p>
    <w:p w:rsidR="0091282C" w:rsidRPr="00C05817" w:rsidRDefault="0091282C" w:rsidP="00C05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17">
        <w:rPr>
          <w:rFonts w:ascii="Times New Roman" w:hAnsi="Times New Roman" w:cs="Times New Roman"/>
          <w:sz w:val="28"/>
          <w:szCs w:val="28"/>
          <w:lang w:eastAsia="ru-RU"/>
        </w:rPr>
        <w:t>675000, г. Благовещенск, ул. Ленина, 45</w:t>
      </w:r>
    </w:p>
    <w:p w:rsidR="0091282C" w:rsidRPr="00C05817" w:rsidRDefault="0091282C" w:rsidP="00C05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17">
        <w:rPr>
          <w:rFonts w:ascii="Times New Roman" w:hAnsi="Times New Roman" w:cs="Times New Roman"/>
          <w:sz w:val="28"/>
          <w:szCs w:val="28"/>
          <w:lang w:eastAsia="ru-RU"/>
        </w:rPr>
        <w:t>тел. 23-26-00, тел. 22-29-62 (факс)</w:t>
      </w:r>
    </w:p>
    <w:p w:rsidR="0091282C" w:rsidRPr="00C05817" w:rsidRDefault="0091282C" w:rsidP="00C058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17">
        <w:rPr>
          <w:rFonts w:ascii="Times New Roman" w:hAnsi="Times New Roman" w:cs="Times New Roman"/>
          <w:sz w:val="28"/>
          <w:szCs w:val="28"/>
          <w:lang w:eastAsia="ru-RU"/>
        </w:rPr>
        <w:t>Электронная почта: pr-blag@tsl.ru</w:t>
      </w:r>
    </w:p>
    <w:p w:rsidR="0091282C" w:rsidRDefault="0091282C" w:rsidP="00C05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282C" w:rsidRPr="00C05817" w:rsidRDefault="0091282C" w:rsidP="002A2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58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Прокуратура Благовещенского района</w:t>
      </w:r>
    </w:p>
    <w:p w:rsidR="0091282C" w:rsidRPr="00C05817" w:rsidRDefault="0091282C" w:rsidP="00C05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17">
        <w:rPr>
          <w:rFonts w:ascii="Times New Roman" w:hAnsi="Times New Roman" w:cs="Times New Roman"/>
          <w:sz w:val="28"/>
          <w:szCs w:val="28"/>
          <w:lang w:eastAsia="ru-RU"/>
        </w:rPr>
        <w:t>675000, г. Благовещенск, ул. Артиллерийская, 24</w:t>
      </w:r>
    </w:p>
    <w:p w:rsidR="0091282C" w:rsidRPr="00C05817" w:rsidRDefault="0091282C" w:rsidP="00C05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17">
        <w:rPr>
          <w:rFonts w:ascii="Times New Roman" w:hAnsi="Times New Roman" w:cs="Times New Roman"/>
          <w:sz w:val="28"/>
          <w:szCs w:val="28"/>
          <w:lang w:eastAsia="ru-RU"/>
        </w:rPr>
        <w:t>тел. (факс) 53-83-12 (код 8-4162)</w:t>
      </w:r>
    </w:p>
    <w:p w:rsidR="0091282C" w:rsidRPr="00C05817" w:rsidRDefault="0091282C" w:rsidP="00C058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17">
        <w:rPr>
          <w:rFonts w:ascii="Times New Roman" w:hAnsi="Times New Roman" w:cs="Times New Roman"/>
          <w:sz w:val="28"/>
          <w:szCs w:val="28"/>
          <w:lang w:eastAsia="ru-RU"/>
        </w:rPr>
        <w:t>Электронная почта: pr-blagrn@mail.ru</w:t>
      </w:r>
    </w:p>
    <w:p w:rsidR="0091282C" w:rsidRPr="00C05817" w:rsidRDefault="0091282C" w:rsidP="002A2A3F">
      <w:pPr>
        <w:pStyle w:val="NormalWeb"/>
        <w:jc w:val="center"/>
        <w:rPr>
          <w:rStyle w:val="Strong"/>
          <w:sz w:val="28"/>
          <w:szCs w:val="28"/>
        </w:rPr>
      </w:pPr>
      <w:r w:rsidRPr="00C05817">
        <w:rPr>
          <w:rStyle w:val="Strong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Амурской области (Роспотребнадзор)</w:t>
      </w:r>
    </w:p>
    <w:p w:rsidR="0091282C" w:rsidRPr="00C05817" w:rsidRDefault="0091282C" w:rsidP="00C058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17">
        <w:rPr>
          <w:rFonts w:ascii="Times New Roman" w:hAnsi="Times New Roman" w:cs="Times New Roman"/>
          <w:sz w:val="28"/>
          <w:szCs w:val="28"/>
        </w:rPr>
        <w:t>Осуществление контроля и надзора соблюдения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потребителей.</w:t>
      </w:r>
    </w:p>
    <w:p w:rsidR="0091282C" w:rsidRPr="00C05817" w:rsidRDefault="0091282C" w:rsidP="00C058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17">
        <w:rPr>
          <w:rFonts w:ascii="Times New Roman" w:hAnsi="Times New Roman" w:cs="Times New Roman"/>
          <w:sz w:val="28"/>
          <w:szCs w:val="28"/>
        </w:rPr>
        <w:t>На сайте размещены памятки населению.</w:t>
      </w:r>
    </w:p>
    <w:p w:rsidR="0091282C" w:rsidRPr="001355F4" w:rsidRDefault="0091282C" w:rsidP="001355F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C05817">
        <w:rPr>
          <w:rFonts w:ascii="Times New Roman" w:hAnsi="Times New Roman" w:cs="Times New Roman"/>
          <w:sz w:val="28"/>
          <w:szCs w:val="28"/>
        </w:rPr>
        <w:t>г. Благовещенск, ул. Первомайская, 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817">
        <w:rPr>
          <w:rFonts w:ascii="Times New Roman" w:hAnsi="Times New Roman" w:cs="Times New Roman"/>
          <w:sz w:val="28"/>
          <w:szCs w:val="28"/>
        </w:rPr>
        <w:t>тел.: 52-56-29, факс: 222-097</w:t>
      </w:r>
      <w:r w:rsidRPr="00C05817">
        <w:rPr>
          <w:rFonts w:ascii="Times New Roman" w:hAnsi="Times New Roman" w:cs="Times New Roman"/>
          <w:sz w:val="28"/>
          <w:szCs w:val="28"/>
        </w:rPr>
        <w:br/>
        <w:t xml:space="preserve">Электронная почта: </w:t>
      </w:r>
      <w:hyperlink r:id="rId29" w:history="1">
        <w:r w:rsidRPr="00C0581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info@rospotrebnadzor-amur.ru</w:t>
        </w:r>
      </w:hyperlink>
      <w:r>
        <w:rPr>
          <w:sz w:val="28"/>
          <w:szCs w:val="28"/>
        </w:rPr>
        <w:t xml:space="preserve">, </w:t>
      </w:r>
      <w:r w:rsidRPr="00C0581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30" w:tgtFrame="_blank" w:history="1">
        <w:r w:rsidRPr="00C05817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www.28.rospotrebnadzor.ru</w:t>
        </w:r>
      </w:hyperlink>
      <w:r w:rsidRPr="00C05817">
        <w:rPr>
          <w:rFonts w:ascii="Times New Roman" w:hAnsi="Times New Roman" w:cs="Times New Roman"/>
          <w:sz w:val="28"/>
          <w:szCs w:val="28"/>
        </w:rPr>
        <w:br/>
        <w:t> </w:t>
      </w:r>
      <w:r w:rsidRPr="001355F4">
        <w:rPr>
          <w:rStyle w:val="Strong"/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Амурской области (Территориальный орган Росздравнадзора по Амурской области)</w:t>
      </w:r>
    </w:p>
    <w:p w:rsidR="0091282C" w:rsidRPr="00C05817" w:rsidRDefault="0091282C" w:rsidP="001355F4">
      <w:pPr>
        <w:pStyle w:val="NormalWeb"/>
        <w:ind w:firstLine="709"/>
        <w:jc w:val="center"/>
        <w:rPr>
          <w:sz w:val="28"/>
          <w:szCs w:val="28"/>
        </w:rPr>
      </w:pPr>
      <w:r w:rsidRPr="00C05817">
        <w:rPr>
          <w:rStyle w:val="Strong"/>
          <w:sz w:val="28"/>
          <w:szCs w:val="28"/>
        </w:rPr>
        <w:t>Государственный контроль качества и безопасности медицинской деятельности, контроль соблюдения медицинскими организациями и индивидуальными предпринимателями порядков оказания медицинской помощи</w:t>
      </w:r>
    </w:p>
    <w:p w:rsidR="0091282C" w:rsidRDefault="0091282C" w:rsidP="001355F4">
      <w:pPr>
        <w:pStyle w:val="NormalWeb"/>
        <w:ind w:firstLine="709"/>
        <w:rPr>
          <w:sz w:val="28"/>
          <w:szCs w:val="28"/>
        </w:rPr>
      </w:pPr>
      <w:r w:rsidRPr="00C05817">
        <w:rPr>
          <w:sz w:val="28"/>
          <w:szCs w:val="28"/>
        </w:rPr>
        <w:t>675000, г. Благовещенск, ул. Мухина, 31</w:t>
      </w:r>
      <w:r>
        <w:rPr>
          <w:sz w:val="28"/>
          <w:szCs w:val="28"/>
        </w:rPr>
        <w:t xml:space="preserve">, </w:t>
      </w:r>
      <w:r w:rsidRPr="00C05817">
        <w:rPr>
          <w:sz w:val="28"/>
          <w:szCs w:val="28"/>
        </w:rPr>
        <w:t>приемная: 53-20-63, факс: 53-20-63</w:t>
      </w:r>
      <w:r w:rsidRPr="00C05817">
        <w:rPr>
          <w:sz w:val="28"/>
          <w:szCs w:val="28"/>
        </w:rPr>
        <w:br/>
        <w:t xml:space="preserve">Электронная почта: </w:t>
      </w:r>
      <w:hyperlink r:id="rId31" w:history="1">
        <w:r w:rsidRPr="00C05817">
          <w:rPr>
            <w:rStyle w:val="Hyperlink"/>
            <w:color w:val="auto"/>
            <w:sz w:val="28"/>
            <w:szCs w:val="28"/>
            <w:u w:val="none"/>
          </w:rPr>
          <w:t>info@reg28.roszdravnadzor.ru</w:t>
        </w:r>
      </w:hyperlink>
      <w:r>
        <w:rPr>
          <w:sz w:val="28"/>
          <w:szCs w:val="28"/>
        </w:rPr>
        <w:t xml:space="preserve">, </w:t>
      </w:r>
    </w:p>
    <w:p w:rsidR="0091282C" w:rsidRPr="00C05817" w:rsidRDefault="0091282C" w:rsidP="001355F4">
      <w:pPr>
        <w:pStyle w:val="NormalWeb"/>
        <w:ind w:firstLine="709"/>
        <w:rPr>
          <w:b/>
          <w:bCs/>
          <w:sz w:val="28"/>
          <w:szCs w:val="28"/>
        </w:rPr>
      </w:pPr>
      <w:r w:rsidRPr="00C05817">
        <w:rPr>
          <w:sz w:val="28"/>
          <w:szCs w:val="28"/>
        </w:rPr>
        <w:t xml:space="preserve">сайт: </w:t>
      </w:r>
      <w:hyperlink r:id="rId32" w:history="1">
        <w:r w:rsidRPr="00C05817">
          <w:rPr>
            <w:rStyle w:val="Hyperlink"/>
            <w:b/>
            <w:bCs/>
            <w:color w:val="auto"/>
            <w:sz w:val="28"/>
            <w:szCs w:val="28"/>
            <w:u w:val="none"/>
            <w:lang w:val="en-US"/>
          </w:rPr>
          <w:t>www</w:t>
        </w:r>
        <w:r w:rsidRPr="00C05817">
          <w:rPr>
            <w:rStyle w:val="Hyperlink"/>
            <w:b/>
            <w:bCs/>
            <w:color w:val="auto"/>
            <w:sz w:val="28"/>
            <w:szCs w:val="28"/>
            <w:u w:val="none"/>
          </w:rPr>
          <w:t>.28reg.roszdravnadzor.ru</w:t>
        </w:r>
      </w:hyperlink>
    </w:p>
    <w:p w:rsidR="0091282C" w:rsidRPr="00C05817" w:rsidRDefault="0091282C" w:rsidP="00C05817">
      <w:pPr>
        <w:pStyle w:val="NormalWeb"/>
        <w:jc w:val="both"/>
        <w:rPr>
          <w:sz w:val="28"/>
          <w:szCs w:val="28"/>
        </w:rPr>
      </w:pPr>
    </w:p>
    <w:p w:rsidR="0091282C" w:rsidRPr="00C05817" w:rsidRDefault="0091282C" w:rsidP="001355F4">
      <w:pPr>
        <w:pStyle w:val="NormalWeb"/>
        <w:jc w:val="center"/>
        <w:rPr>
          <w:sz w:val="28"/>
          <w:szCs w:val="28"/>
        </w:rPr>
      </w:pPr>
      <w:r w:rsidRPr="00C05817">
        <w:rPr>
          <w:rStyle w:val="Strong"/>
          <w:sz w:val="28"/>
          <w:szCs w:val="28"/>
        </w:rPr>
        <w:t>Управление внутренних дел по Амурской области</w:t>
      </w:r>
    </w:p>
    <w:p w:rsidR="0091282C" w:rsidRPr="00C05817" w:rsidRDefault="0091282C" w:rsidP="005015BA">
      <w:pPr>
        <w:pStyle w:val="NormalWeb"/>
        <w:rPr>
          <w:sz w:val="28"/>
          <w:szCs w:val="28"/>
        </w:rPr>
      </w:pPr>
      <w:r w:rsidRPr="00C05817">
        <w:rPr>
          <w:sz w:val="28"/>
          <w:szCs w:val="28"/>
        </w:rPr>
        <w:t>675000, г. Благовещенск, ул. 50 лет Октября, 18</w:t>
      </w:r>
      <w:r>
        <w:rPr>
          <w:sz w:val="28"/>
          <w:szCs w:val="28"/>
        </w:rPr>
        <w:t xml:space="preserve">, </w:t>
      </w:r>
      <w:r w:rsidRPr="00C05817">
        <w:rPr>
          <w:sz w:val="28"/>
          <w:szCs w:val="28"/>
        </w:rPr>
        <w:t>приемная: 59-40-10, факс: 51-23-85, 51-23-76</w:t>
      </w:r>
      <w:r>
        <w:rPr>
          <w:sz w:val="28"/>
          <w:szCs w:val="28"/>
        </w:rPr>
        <w:t xml:space="preserve">, </w:t>
      </w:r>
      <w:r w:rsidRPr="00C05817">
        <w:rPr>
          <w:sz w:val="28"/>
          <w:szCs w:val="28"/>
        </w:rPr>
        <w:t>Электронная почта: </w:t>
      </w:r>
      <w:hyperlink r:id="rId33" w:history="1">
        <w:r w:rsidRPr="00C05817">
          <w:rPr>
            <w:rStyle w:val="Hyperlink"/>
            <w:color w:val="auto"/>
            <w:sz w:val="28"/>
            <w:szCs w:val="28"/>
            <w:u w:val="none"/>
          </w:rPr>
          <w:t>usamur@amur.ru</w:t>
        </w:r>
      </w:hyperlink>
      <w:r>
        <w:rPr>
          <w:sz w:val="28"/>
          <w:szCs w:val="28"/>
        </w:rPr>
        <w:t xml:space="preserve">, </w:t>
      </w:r>
      <w:r w:rsidRPr="00C05817">
        <w:rPr>
          <w:sz w:val="28"/>
          <w:szCs w:val="28"/>
        </w:rPr>
        <w:t xml:space="preserve">Сайт: </w:t>
      </w:r>
      <w:hyperlink r:id="rId34" w:history="1">
        <w:r w:rsidRPr="005015BA">
          <w:rPr>
            <w:rStyle w:val="Hyperlink"/>
            <w:b/>
            <w:bCs/>
            <w:color w:val="auto"/>
            <w:sz w:val="28"/>
            <w:szCs w:val="28"/>
            <w:u w:val="none"/>
          </w:rPr>
          <w:t>www.amuruvd.ru</w:t>
        </w:r>
      </w:hyperlink>
    </w:p>
    <w:p w:rsidR="0091282C" w:rsidRPr="00C05817" w:rsidRDefault="0091282C" w:rsidP="00C05817">
      <w:pPr>
        <w:pStyle w:val="NormalWeb"/>
        <w:jc w:val="both"/>
        <w:rPr>
          <w:b/>
          <w:bCs/>
          <w:sz w:val="28"/>
          <w:szCs w:val="28"/>
        </w:rPr>
      </w:pPr>
    </w:p>
    <w:p w:rsidR="0091282C" w:rsidRPr="00C05817" w:rsidRDefault="0091282C" w:rsidP="001355F4">
      <w:pPr>
        <w:pStyle w:val="NormalWeb"/>
        <w:jc w:val="center"/>
        <w:rPr>
          <w:b/>
          <w:bCs/>
          <w:sz w:val="28"/>
          <w:szCs w:val="28"/>
        </w:rPr>
      </w:pPr>
      <w:r w:rsidRPr="00C05817">
        <w:rPr>
          <w:b/>
          <w:bCs/>
          <w:sz w:val="28"/>
          <w:szCs w:val="28"/>
        </w:rPr>
        <w:t>Уполномоченный по правам человека</w:t>
      </w:r>
    </w:p>
    <w:p w:rsidR="0091282C" w:rsidRPr="00C05817" w:rsidRDefault="0091282C" w:rsidP="00C05817">
      <w:pPr>
        <w:pStyle w:val="NormalWeb"/>
        <w:jc w:val="both"/>
        <w:rPr>
          <w:sz w:val="28"/>
          <w:szCs w:val="28"/>
        </w:rPr>
      </w:pPr>
      <w:r w:rsidRPr="00C05817">
        <w:rPr>
          <w:sz w:val="28"/>
          <w:szCs w:val="28"/>
        </w:rPr>
        <w:t>675000, г. Благовещенск, ул. Шевченко, 24</w:t>
      </w:r>
      <w:r>
        <w:rPr>
          <w:sz w:val="28"/>
          <w:szCs w:val="28"/>
        </w:rPr>
        <w:t xml:space="preserve">, </w:t>
      </w:r>
      <w:r w:rsidRPr="00C05817">
        <w:rPr>
          <w:sz w:val="28"/>
          <w:szCs w:val="28"/>
        </w:rPr>
        <w:t>тел. 52-57-90, 51-81-90</w:t>
      </w:r>
    </w:p>
    <w:p w:rsidR="0091282C" w:rsidRDefault="0091282C" w:rsidP="001355F4">
      <w:pPr>
        <w:pStyle w:val="NormalWeb"/>
        <w:jc w:val="center"/>
        <w:rPr>
          <w:b/>
          <w:bCs/>
          <w:sz w:val="28"/>
          <w:szCs w:val="28"/>
        </w:rPr>
      </w:pPr>
    </w:p>
    <w:p w:rsidR="0091282C" w:rsidRPr="00C05817" w:rsidRDefault="0091282C" w:rsidP="001355F4">
      <w:pPr>
        <w:pStyle w:val="NormalWeb"/>
        <w:jc w:val="center"/>
        <w:rPr>
          <w:b/>
          <w:bCs/>
          <w:sz w:val="28"/>
          <w:szCs w:val="28"/>
        </w:rPr>
      </w:pPr>
      <w:r w:rsidRPr="00C05817">
        <w:rPr>
          <w:b/>
          <w:bCs/>
          <w:sz w:val="28"/>
          <w:szCs w:val="28"/>
        </w:rPr>
        <w:t>Уполномоченный по правам ребенка</w:t>
      </w:r>
    </w:p>
    <w:p w:rsidR="0091282C" w:rsidRPr="00C05817" w:rsidRDefault="0091282C" w:rsidP="00C05817">
      <w:pPr>
        <w:pStyle w:val="NormalWeb"/>
        <w:jc w:val="both"/>
        <w:rPr>
          <w:b/>
          <w:bCs/>
          <w:sz w:val="28"/>
          <w:szCs w:val="28"/>
        </w:rPr>
      </w:pPr>
      <w:r w:rsidRPr="00C05817">
        <w:rPr>
          <w:rStyle w:val="Strong"/>
          <w:sz w:val="28"/>
          <w:szCs w:val="28"/>
        </w:rPr>
        <w:t>675000, г. Благовещенск, ул. Зейская, 211, каб. 102</w:t>
      </w:r>
    </w:p>
    <w:p w:rsidR="0091282C" w:rsidRDefault="0091282C" w:rsidP="005015BA">
      <w:pPr>
        <w:pStyle w:val="NormalWeb"/>
        <w:rPr>
          <w:sz w:val="28"/>
          <w:szCs w:val="28"/>
        </w:rPr>
      </w:pPr>
      <w:r w:rsidRPr="005015BA">
        <w:rPr>
          <w:rStyle w:val="Strong"/>
          <w:b w:val="0"/>
          <w:bCs w:val="0"/>
          <w:sz w:val="28"/>
          <w:szCs w:val="28"/>
        </w:rPr>
        <w:t>Тел.: 990-352; тел/факс: 990-352</w:t>
      </w:r>
      <w:r>
        <w:rPr>
          <w:rStyle w:val="Strong"/>
          <w:b w:val="0"/>
          <w:bCs w:val="0"/>
          <w:sz w:val="28"/>
          <w:szCs w:val="28"/>
        </w:rPr>
        <w:t xml:space="preserve">, </w:t>
      </w:r>
      <w:r w:rsidRPr="005015BA">
        <w:rPr>
          <w:sz w:val="28"/>
          <w:szCs w:val="28"/>
        </w:rPr>
        <w:t>Электронная почта:</w:t>
      </w:r>
      <w:r w:rsidRPr="005015BA">
        <w:rPr>
          <w:rStyle w:val="Strong"/>
          <w:sz w:val="28"/>
          <w:szCs w:val="28"/>
        </w:rPr>
        <w:t> </w:t>
      </w:r>
      <w:hyperlink r:id="rId35" w:history="1">
        <w:r w:rsidRPr="005015BA">
          <w:rPr>
            <w:rStyle w:val="Hyperlink"/>
            <w:color w:val="auto"/>
            <w:sz w:val="28"/>
            <w:szCs w:val="28"/>
            <w:u w:val="none"/>
          </w:rPr>
          <w:t>tretyakova@amurobl.ru</w:t>
        </w:r>
      </w:hyperlink>
    </w:p>
    <w:p w:rsidR="0091282C" w:rsidRDefault="0091282C" w:rsidP="005015BA">
      <w:pPr>
        <w:pStyle w:val="NormalWeb"/>
        <w:rPr>
          <w:sz w:val="28"/>
          <w:szCs w:val="28"/>
        </w:rPr>
      </w:pPr>
    </w:p>
    <w:p w:rsidR="0091282C" w:rsidRDefault="0091282C" w:rsidP="000539F4">
      <w:pPr>
        <w:spacing w:after="0"/>
        <w:ind w:right="236"/>
        <w:jc w:val="center"/>
        <w:rPr>
          <w:rFonts w:ascii="Monotype Corsiva" w:hAnsi="Monotype Corsiva" w:cs="Monotype Corsiva"/>
          <w:b/>
          <w:bCs/>
          <w:color w:val="632423"/>
          <w:sz w:val="44"/>
          <w:szCs w:val="44"/>
        </w:rPr>
      </w:pPr>
      <w:r>
        <w:rPr>
          <w:rFonts w:ascii="Monotype Corsiva" w:hAnsi="Monotype Corsiva" w:cs="Monotype Corsiva"/>
          <w:b/>
          <w:bCs/>
          <w:color w:val="632423"/>
          <w:sz w:val="44"/>
          <w:szCs w:val="44"/>
        </w:rPr>
        <w:t>Общественные организации</w:t>
      </w:r>
    </w:p>
    <w:p w:rsidR="0091282C" w:rsidRDefault="0091282C" w:rsidP="00B3724E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областная организация общероссийской общественной организации Всероссийского общества инвалидов</w:t>
      </w:r>
    </w:p>
    <w:p w:rsidR="0091282C" w:rsidRDefault="0091282C" w:rsidP="00B3724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675000, г. Благовещенск, ул. Красноармейская, 173, тел. 52-26-83</w:t>
      </w: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Областная общественная организация слепых, Амурская общественная организация</w:t>
      </w:r>
    </w:p>
    <w:p w:rsidR="0091282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Чайковского, 315, тел. 33-35-77, 52-35-37</w:t>
      </w: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Всероссийское общество глухих</w:t>
      </w:r>
    </w:p>
    <w:p w:rsidR="0091282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Горького, 172/2, оф. 2, тел. 22-00-25</w:t>
      </w: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Общественная организация ветеранов (пенсионеров) войны, труда, Вооруженных Сил, правоохранительных органов</w:t>
      </w:r>
    </w:p>
    <w:p w:rsidR="0091282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Красноармейская, 173, Тел. 51-58-47, 52-63-97</w:t>
      </w:r>
    </w:p>
    <w:p w:rsidR="0091282C" w:rsidRDefault="0091282C" w:rsidP="00B3724E">
      <w:pPr>
        <w:spacing w:after="0"/>
        <w:ind w:right="2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amurveteran</w:t>
      </w:r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Амурский областной союз женщин</w:t>
      </w:r>
    </w:p>
    <w:p w:rsidR="0091282C" w:rsidRDefault="0091282C" w:rsidP="00B3724E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Ленина, 55, тел. 77-07-09.</w:t>
      </w: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Амурское региональное отделение Общероссийской общественной организации «Союз пенсионеров России»</w:t>
      </w:r>
    </w:p>
    <w:p w:rsidR="0091282C" w:rsidRDefault="0091282C" w:rsidP="00B3724E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Зейская, 173а, тел. 23-53-42</w:t>
      </w: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2E343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43C">
        <w:rPr>
          <w:rFonts w:ascii="Times New Roman" w:hAnsi="Times New Roman" w:cs="Times New Roman"/>
          <w:b/>
          <w:bCs/>
          <w:sz w:val="28"/>
          <w:szCs w:val="28"/>
        </w:rPr>
        <w:t>Отделение общероссийского общественного благотворительного фонда «Российского детского фонда»</w:t>
      </w:r>
    </w:p>
    <w:p w:rsidR="0091282C" w:rsidRPr="002E343C" w:rsidRDefault="0091282C" w:rsidP="00B3724E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 w:rsidRPr="002E343C">
        <w:rPr>
          <w:rFonts w:ascii="Times New Roman" w:hAnsi="Times New Roman" w:cs="Times New Roman"/>
          <w:sz w:val="28"/>
          <w:szCs w:val="28"/>
        </w:rPr>
        <w:t>675000, Благовещенск, ул. Пионерская, 31, тел. 52-53-92</w:t>
      </w: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2E343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43C">
        <w:rPr>
          <w:rFonts w:ascii="Times New Roman" w:hAnsi="Times New Roman" w:cs="Times New Roman"/>
          <w:b/>
          <w:bCs/>
          <w:sz w:val="28"/>
          <w:szCs w:val="28"/>
        </w:rPr>
        <w:t>Амурская общественная организация социальной поддержки детей-инвалидов и их родителей «Источник»</w:t>
      </w:r>
    </w:p>
    <w:p w:rsidR="0091282C" w:rsidRPr="002E343C" w:rsidRDefault="0091282C" w:rsidP="00B3724E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 w:rsidRPr="002E343C">
        <w:rPr>
          <w:rFonts w:ascii="Times New Roman" w:hAnsi="Times New Roman" w:cs="Times New Roman"/>
          <w:sz w:val="28"/>
          <w:szCs w:val="28"/>
        </w:rPr>
        <w:t>675000, г. Благовещенск, ул. Красноармейская, 173, тел. 37-85-55</w:t>
      </w:r>
    </w:p>
    <w:p w:rsidR="0091282C" w:rsidRPr="002E343C" w:rsidRDefault="0091282C" w:rsidP="00B3724E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</w:p>
    <w:p w:rsidR="0091282C" w:rsidRPr="002E343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43C">
        <w:rPr>
          <w:rFonts w:ascii="Times New Roman" w:hAnsi="Times New Roman" w:cs="Times New Roman"/>
          <w:b/>
          <w:bCs/>
          <w:sz w:val="28"/>
          <w:szCs w:val="28"/>
        </w:rPr>
        <w:t xml:space="preserve">Амурская областная общественная организация граждан инвалидов «Преодоление» </w:t>
      </w:r>
    </w:p>
    <w:p w:rsidR="0091282C" w:rsidRPr="002E343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2E343C">
        <w:rPr>
          <w:rFonts w:ascii="Times New Roman" w:hAnsi="Times New Roman" w:cs="Times New Roman"/>
          <w:sz w:val="28"/>
          <w:szCs w:val="28"/>
        </w:rPr>
        <w:t>675000, г. Благовещенск, ул. Амурска, 102, тел. 36-17-07</w:t>
      </w:r>
    </w:p>
    <w:p w:rsidR="0091282C" w:rsidRPr="002E343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Pr="002E343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43C">
        <w:rPr>
          <w:rFonts w:ascii="Times New Roman" w:hAnsi="Times New Roman" w:cs="Times New Roman"/>
          <w:b/>
          <w:bCs/>
          <w:sz w:val="28"/>
          <w:szCs w:val="28"/>
        </w:rPr>
        <w:t>Благовещенская городская общественная организация инвалидов</w:t>
      </w:r>
    </w:p>
    <w:p w:rsidR="0091282C" w:rsidRPr="002E343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2E343C">
        <w:rPr>
          <w:rFonts w:ascii="Times New Roman" w:hAnsi="Times New Roman" w:cs="Times New Roman"/>
          <w:sz w:val="28"/>
          <w:szCs w:val="28"/>
        </w:rPr>
        <w:t>г. Благовещенск, ул. Пионерская, 112/2, тел. 44-76-21</w:t>
      </w:r>
    </w:p>
    <w:p w:rsidR="0091282C" w:rsidRPr="002E343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23250B">
      <w:pPr>
        <w:spacing w:after="0"/>
        <w:ind w:right="2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Союз женщин г. Благовещенска</w:t>
      </w:r>
    </w:p>
    <w:p w:rsidR="0091282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Ленина, 80, тел. 37-08-97</w:t>
      </w: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Ассоциация пожилых людей, Благовещенская общественная организация</w:t>
      </w:r>
    </w:p>
    <w:p w:rsidR="0091282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Благовещенск, ул. Ленина, 80, тел. 37-08-97, 20-48-92</w:t>
      </w:r>
    </w:p>
    <w:p w:rsidR="0091282C" w:rsidRDefault="0091282C" w:rsidP="00B3724E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B3724E">
      <w:pPr>
        <w:spacing w:after="0"/>
        <w:ind w:right="2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Городская общественная организация «Сотвори добро»</w:t>
      </w:r>
    </w:p>
    <w:p w:rsidR="0091282C" w:rsidRDefault="0091282C" w:rsidP="00B3724E">
      <w:pPr>
        <w:spacing w:after="0"/>
        <w:ind w:right="23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Ленина, 80, тел. 52-62-49</w:t>
      </w: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Pr="00832882" w:rsidRDefault="0091282C" w:rsidP="00AE4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882">
        <w:rPr>
          <w:rFonts w:ascii="Times New Roman" w:hAnsi="Times New Roman" w:cs="Times New Roman"/>
          <w:b/>
          <w:bCs/>
          <w:sz w:val="28"/>
          <w:szCs w:val="28"/>
        </w:rPr>
        <w:t>Для заметок</w:t>
      </w: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AE4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Pr="002E4F61" w:rsidRDefault="0091282C" w:rsidP="0023250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4F61">
        <w:rPr>
          <w:rFonts w:ascii="Times New Roman" w:hAnsi="Times New Roman" w:cs="Times New Roman"/>
          <w:b/>
          <w:bCs/>
          <w:sz w:val="26"/>
          <w:szCs w:val="26"/>
        </w:rPr>
        <w:t>ГАУ АО «Благовещенский КЦСОН»</w:t>
      </w:r>
    </w:p>
    <w:p w:rsidR="0091282C" w:rsidRPr="002E4F61" w:rsidRDefault="0091282C" w:rsidP="0023250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4F61">
        <w:rPr>
          <w:rFonts w:ascii="Times New Roman" w:hAnsi="Times New Roman" w:cs="Times New Roman"/>
          <w:b/>
          <w:bCs/>
          <w:sz w:val="26"/>
          <w:szCs w:val="26"/>
        </w:rPr>
        <w:t xml:space="preserve">ул. Рабочая, 95, </w:t>
      </w:r>
    </w:p>
    <w:p w:rsidR="0091282C" w:rsidRPr="002E4F61" w:rsidRDefault="0091282C" w:rsidP="0023250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4F61">
        <w:rPr>
          <w:rFonts w:ascii="Times New Roman" w:hAnsi="Times New Roman" w:cs="Times New Roman"/>
          <w:b/>
          <w:bCs/>
          <w:sz w:val="26"/>
          <w:szCs w:val="26"/>
        </w:rPr>
        <w:t>г. Благовещенск, 675016</w:t>
      </w:r>
    </w:p>
    <w:p w:rsidR="0091282C" w:rsidRPr="005015BA" w:rsidRDefault="0091282C" w:rsidP="004B048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4F61">
        <w:rPr>
          <w:rFonts w:ascii="Times New Roman" w:hAnsi="Times New Roman" w:cs="Times New Roman"/>
          <w:b/>
          <w:bCs/>
          <w:sz w:val="26"/>
          <w:szCs w:val="26"/>
        </w:rPr>
        <w:t>Тел. 44-01-75, 44-01-72</w:t>
      </w:r>
    </w:p>
    <w:sectPr w:rsidR="0091282C" w:rsidRPr="005015BA" w:rsidSect="005B5A77">
      <w:pgSz w:w="8419" w:h="11906" w:orient="landscape"/>
      <w:pgMar w:top="56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bookFoldPrinting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E98"/>
    <w:rsid w:val="0000025D"/>
    <w:rsid w:val="00004592"/>
    <w:rsid w:val="00011284"/>
    <w:rsid w:val="000539F4"/>
    <w:rsid w:val="001355F4"/>
    <w:rsid w:val="001476E6"/>
    <w:rsid w:val="001E251C"/>
    <w:rsid w:val="00213D15"/>
    <w:rsid w:val="00220453"/>
    <w:rsid w:val="0023250B"/>
    <w:rsid w:val="00275005"/>
    <w:rsid w:val="002A2A3F"/>
    <w:rsid w:val="002E343C"/>
    <w:rsid w:val="002E4F61"/>
    <w:rsid w:val="003F62BD"/>
    <w:rsid w:val="0041442F"/>
    <w:rsid w:val="00430AA1"/>
    <w:rsid w:val="00437D58"/>
    <w:rsid w:val="00465196"/>
    <w:rsid w:val="004B0482"/>
    <w:rsid w:val="005015BA"/>
    <w:rsid w:val="0050589B"/>
    <w:rsid w:val="00521121"/>
    <w:rsid w:val="005433AC"/>
    <w:rsid w:val="00545E98"/>
    <w:rsid w:val="00557632"/>
    <w:rsid w:val="005B3298"/>
    <w:rsid w:val="005B5A77"/>
    <w:rsid w:val="005B797D"/>
    <w:rsid w:val="006C1253"/>
    <w:rsid w:val="007F42C4"/>
    <w:rsid w:val="008245DC"/>
    <w:rsid w:val="00832882"/>
    <w:rsid w:val="008437E1"/>
    <w:rsid w:val="008F0C23"/>
    <w:rsid w:val="008F52E7"/>
    <w:rsid w:val="0091282C"/>
    <w:rsid w:val="00954B5D"/>
    <w:rsid w:val="00964A4F"/>
    <w:rsid w:val="009803E0"/>
    <w:rsid w:val="00A50110"/>
    <w:rsid w:val="00AE4BCB"/>
    <w:rsid w:val="00B3724E"/>
    <w:rsid w:val="00B545A8"/>
    <w:rsid w:val="00C05817"/>
    <w:rsid w:val="00C40C00"/>
    <w:rsid w:val="00C87D02"/>
    <w:rsid w:val="00CC7B27"/>
    <w:rsid w:val="00CE3919"/>
    <w:rsid w:val="00D8328E"/>
    <w:rsid w:val="00DB187F"/>
    <w:rsid w:val="00DB219E"/>
    <w:rsid w:val="00DE72DE"/>
    <w:rsid w:val="00E069AE"/>
    <w:rsid w:val="00E769CA"/>
    <w:rsid w:val="00EC3AAC"/>
    <w:rsid w:val="00F20DE8"/>
    <w:rsid w:val="00F37F66"/>
    <w:rsid w:val="00FC6ADE"/>
    <w:rsid w:val="00FE095F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98"/>
    <w:pPr>
      <w:spacing w:after="160" w:line="25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E98"/>
    <w:pPr>
      <w:ind w:left="720"/>
    </w:pPr>
  </w:style>
  <w:style w:type="character" w:styleId="Hyperlink">
    <w:name w:val="Hyperlink"/>
    <w:basedOn w:val="DefaultParagraphFont"/>
    <w:uiPriority w:val="99"/>
    <w:semiHidden/>
    <w:rsid w:val="00964A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64A4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64A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A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0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sia-web/rf/registration/lp/Index.spr" TargetMode="External"/><Relationship Id="rId13" Type="http://schemas.openxmlformats.org/officeDocument/2006/relationships/hyperlink" Target="http://www.amurzdrav.ru" TargetMode="External"/><Relationship Id="rId18" Type="http://schemas.openxmlformats.org/officeDocument/2006/relationships/hyperlink" Target="mailto:aonb@tsl.ru" TargetMode="External"/><Relationship Id="rId26" Type="http://schemas.openxmlformats.org/officeDocument/2006/relationships/hyperlink" Target="mailto:amurkukly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useum@tsl.ru" TargetMode="External"/><Relationship Id="rId34" Type="http://schemas.openxmlformats.org/officeDocument/2006/relationships/hyperlink" Target="http://www.amuruvd.ru" TargetMode="External"/><Relationship Id="rId7" Type="http://schemas.openxmlformats.org/officeDocument/2006/relationships/hyperlink" Target="http://lk.uec.amurobl.ru/" TargetMode="External"/><Relationship Id="rId12" Type="http://schemas.openxmlformats.org/officeDocument/2006/relationships/hyperlink" Target="mailto:zdrav@amurobl.ru" TargetMode="External"/><Relationship Id="rId17" Type="http://schemas.openxmlformats.org/officeDocument/2006/relationships/hyperlink" Target="mailto:min-cult@cult.amurobl.ru" TargetMode="External"/><Relationship Id="rId25" Type="http://schemas.openxmlformats.org/officeDocument/2006/relationships/hyperlink" Target="mailto:aodnt@yandex.ru" TargetMode="External"/><Relationship Id="rId33" Type="http://schemas.openxmlformats.org/officeDocument/2006/relationships/hyperlink" Target="mailto:usamur@amu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qs@amurair.ru" TargetMode="External"/><Relationship Id="rId20" Type="http://schemas.openxmlformats.org/officeDocument/2006/relationships/hyperlink" Target="mailto:info.aodb-blag@yandex.ru" TargetMode="External"/><Relationship Id="rId29" Type="http://schemas.openxmlformats.org/officeDocument/2006/relationships/hyperlink" Target="mailto:info@rospotrebnadzor-amur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dobrotaso1@rambler.ru" TargetMode="External"/><Relationship Id="rId24" Type="http://schemas.openxmlformats.org/officeDocument/2006/relationships/hyperlink" Target="mailto:aodnt@yandex.ru" TargetMode="External"/><Relationship Id="rId32" Type="http://schemas.openxmlformats.org/officeDocument/2006/relationships/hyperlink" Target="http://www.28reg.roszdravnadzor.ru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blagoveschensk.dzvr.ru/" TargetMode="External"/><Relationship Id="rId23" Type="http://schemas.openxmlformats.org/officeDocument/2006/relationships/hyperlink" Target="mailto:drama2@yandex.ru" TargetMode="External"/><Relationship Id="rId28" Type="http://schemas.openxmlformats.org/officeDocument/2006/relationships/hyperlink" Target="http://www.prokamur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1000@mszn.amurobl.ru" TargetMode="External"/><Relationship Id="rId19" Type="http://schemas.openxmlformats.org/officeDocument/2006/relationships/hyperlink" Target="mailto:blago_amur@mail.ru" TargetMode="External"/><Relationship Id="rId31" Type="http://schemas.openxmlformats.org/officeDocument/2006/relationships/hyperlink" Target="mailto:info@reg28.roszdravnadzo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admblag.ru" TargetMode="External"/><Relationship Id="rId14" Type="http://schemas.openxmlformats.org/officeDocument/2006/relationships/hyperlink" Target="http://www.admblag.ru" TargetMode="External"/><Relationship Id="rId22" Type="http://schemas.openxmlformats.org/officeDocument/2006/relationships/hyperlink" Target="http://www.museumamur.ru/" TargetMode="External"/><Relationship Id="rId27" Type="http://schemas.openxmlformats.org/officeDocument/2006/relationships/hyperlink" Target="mailto:prosector@tsl.ru" TargetMode="External"/><Relationship Id="rId30" Type="http://schemas.openxmlformats.org/officeDocument/2006/relationships/hyperlink" Target="http://www.28.rospotrebnadzor.ru/" TargetMode="External"/><Relationship Id="rId35" Type="http://schemas.openxmlformats.org/officeDocument/2006/relationships/hyperlink" Target="mailto:tretyakova@amur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20</Pages>
  <Words>2458</Words>
  <Characters>14014</Characters>
  <Application>Microsoft Office Outlook</Application>
  <DocSecurity>0</DocSecurity>
  <Lines>0</Lines>
  <Paragraphs>0</Paragraphs>
  <ScaleCrop>false</ScaleCrop>
  <Company>гку 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</cp:lastModifiedBy>
  <cp:revision>6</cp:revision>
  <cp:lastPrinted>2014-10-30T06:28:00Z</cp:lastPrinted>
  <dcterms:created xsi:type="dcterms:W3CDTF">2014-10-30T05:03:00Z</dcterms:created>
  <dcterms:modified xsi:type="dcterms:W3CDTF">2014-11-05T06:43:00Z</dcterms:modified>
</cp:coreProperties>
</file>